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169AF" w14:textId="56A84D88" w:rsidR="007A47AC" w:rsidRPr="00190D48" w:rsidRDefault="007A47AC" w:rsidP="00190D48">
      <w:pPr>
        <w:pStyle w:val="Hoofdtitel"/>
      </w:pPr>
      <w:r w:rsidRPr="00190D48">
        <w:rPr>
          <w:rStyle w:val="Strong"/>
          <w:b w:val="0"/>
          <w:bCs w:val="0"/>
        </w:rPr>
        <w:t>Invulformulier</w:t>
      </w:r>
    </w:p>
    <w:p w14:paraId="068F6122" w14:textId="5571DC14" w:rsidR="007A47AC" w:rsidRDefault="007A47AC" w:rsidP="00190D48">
      <w:pPr>
        <w:pStyle w:val="Hoofdtitel"/>
      </w:pPr>
      <w:r w:rsidRPr="007A47AC">
        <w:t>Compact inspraaktraject voor een concreet ruimtelijk project</w:t>
      </w:r>
    </w:p>
    <w:p w14:paraId="458E17D0" w14:textId="77777777" w:rsidR="007A47AC" w:rsidRPr="007A47AC" w:rsidRDefault="007A47AC" w:rsidP="007A47AC">
      <w:pPr>
        <w:rPr>
          <w:lang w:val="nl-NL"/>
        </w:rPr>
      </w:pPr>
    </w:p>
    <w:p w14:paraId="622189C5" w14:textId="5F0EA4E9" w:rsidR="007A47AC" w:rsidRPr="007A47AC" w:rsidRDefault="007A47AC" w:rsidP="007A47AC">
      <w:pPr>
        <w:rPr>
          <w:lang w:val="nl-NL"/>
        </w:rPr>
      </w:pPr>
      <w:r w:rsidRPr="007A47AC">
        <w:rPr>
          <w:lang w:val="nl-NL"/>
        </w:rPr>
        <w:t xml:space="preserve">Op te sturen naar </w:t>
      </w:r>
      <w:hyperlink r:id="rId10" w:history="1">
        <w:r w:rsidRPr="007A47AC">
          <w:rPr>
            <w:rStyle w:val="Hyperlink"/>
            <w:color w:val="372D5A" w:themeColor="text2"/>
            <w:lang w:val="nl-NL"/>
          </w:rPr>
          <w:t>info@k-s.be</w:t>
        </w:r>
      </w:hyperlink>
      <w:r w:rsidRPr="007A47AC">
        <w:rPr>
          <w:color w:val="372D5A" w:themeColor="text2"/>
          <w:lang w:val="nl-NL"/>
        </w:rPr>
        <w:t xml:space="preserve"> én </w:t>
      </w:r>
      <w:hyperlink r:id="rId11" w:history="1">
        <w:r w:rsidRPr="007A47AC">
          <w:rPr>
            <w:rStyle w:val="Hyperlink"/>
            <w:color w:val="372D5A" w:themeColor="text2"/>
            <w:lang w:val="nl-NL"/>
          </w:rPr>
          <w:t>ademesmaeker@k-s.be</w:t>
        </w:r>
      </w:hyperlink>
      <w:r w:rsidRPr="007A47AC">
        <w:rPr>
          <w:color w:val="372D5A" w:themeColor="text2"/>
          <w:lang w:val="nl-NL"/>
        </w:rPr>
        <w:t xml:space="preserve"> </w:t>
      </w:r>
      <w:r w:rsidRPr="007A47AC">
        <w:rPr>
          <w:lang w:val="nl-NL"/>
        </w:rPr>
        <w:t xml:space="preserve">tot en met </w:t>
      </w:r>
      <w:r w:rsidRPr="00B22119">
        <w:rPr>
          <w:lang w:val="nl-NL"/>
        </w:rPr>
        <w:t>31 januari 202</w:t>
      </w:r>
      <w:r w:rsidR="005D7C4D" w:rsidRPr="00B22119">
        <w:rPr>
          <w:lang w:val="nl-NL"/>
        </w:rPr>
        <w:t>4</w:t>
      </w:r>
    </w:p>
    <w:p w14:paraId="7F4F48E6" w14:textId="3BAF4766" w:rsidR="007A47AC" w:rsidRDefault="007A47AC" w:rsidP="007A47AC">
      <w:pPr>
        <w:rPr>
          <w:lang w:val="nl-NL"/>
        </w:rPr>
      </w:pPr>
    </w:p>
    <w:p w14:paraId="2101F173" w14:textId="77777777" w:rsidR="007A47AC" w:rsidRPr="007A47AC" w:rsidRDefault="007A47AC" w:rsidP="00773C11">
      <w:pPr>
        <w:pStyle w:val="ONDERTITELS"/>
      </w:pPr>
      <w:r w:rsidRPr="007A47AC">
        <w:t>1. Informatie over de indiener(s): Wie dient een project in?</w:t>
      </w:r>
    </w:p>
    <w:p w14:paraId="62988073" w14:textId="77777777" w:rsidR="007A47AC" w:rsidRPr="007A47AC" w:rsidRDefault="007A47AC" w:rsidP="007A47AC">
      <w:pPr>
        <w:jc w:val="both"/>
        <w:rPr>
          <w:lang w:val="nl-NL"/>
        </w:rPr>
      </w:pPr>
    </w:p>
    <w:p w14:paraId="0F84940C" w14:textId="77777777" w:rsidR="007A47AC" w:rsidRPr="007A47AC" w:rsidRDefault="007A47AC" w:rsidP="007A47AC">
      <w:pPr>
        <w:spacing w:after="240"/>
        <w:rPr>
          <w:b/>
          <w:bCs/>
          <w:lang w:val="nl-NL"/>
        </w:rPr>
      </w:pPr>
      <w:r w:rsidRPr="007A47AC">
        <w:rPr>
          <w:b/>
          <w:bCs/>
          <w:lang w:val="nl-NL"/>
        </w:rPr>
        <w:t>Naam (hoofd)indiener:</w:t>
      </w:r>
    </w:p>
    <w:p w14:paraId="295FF3D9" w14:textId="3EC2AD4D" w:rsidR="007A47AC" w:rsidRPr="007A47AC" w:rsidRDefault="007A47AC" w:rsidP="007A47AC">
      <w:pPr>
        <w:spacing w:after="240"/>
        <w:rPr>
          <w:lang w:val="nl-NL"/>
        </w:rPr>
      </w:pPr>
      <w:r w:rsidRPr="007A47AC">
        <w:rPr>
          <w:lang w:val="nl-N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…………………………….</w:t>
      </w:r>
      <w:r w:rsidRPr="007A47AC">
        <w:rPr>
          <w:lang w:val="nl-NL"/>
        </w:rPr>
        <w:t>.</w:t>
      </w:r>
    </w:p>
    <w:p w14:paraId="44BD2A37" w14:textId="112090CE" w:rsidR="007A47AC" w:rsidRDefault="007A47AC" w:rsidP="007A47AC">
      <w:pPr>
        <w:spacing w:after="240"/>
        <w:rPr>
          <w:lang w:val="nl-NL"/>
        </w:rPr>
      </w:pPr>
      <w:r w:rsidRPr="007A47AC">
        <w:rPr>
          <w:b/>
          <w:bCs/>
          <w:lang w:val="nl-NL"/>
        </w:rPr>
        <w:t>Naam eventuele andere partners (optioneel) + type organisatie:</w:t>
      </w:r>
      <w:r w:rsidRPr="007A47AC">
        <w:rPr>
          <w:lang w:val="nl-NL"/>
        </w:rPr>
        <w:t xml:space="preserve"> </w:t>
      </w:r>
    </w:p>
    <w:p w14:paraId="20499CDD" w14:textId="63D6DBDA" w:rsidR="007A47AC" w:rsidRDefault="007A47AC" w:rsidP="007A47AC">
      <w:pPr>
        <w:spacing w:after="240"/>
        <w:rPr>
          <w:lang w:val="nl-NL"/>
        </w:rPr>
      </w:pPr>
      <w:r w:rsidRPr="007A47AC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..</w:t>
      </w:r>
    </w:p>
    <w:p w14:paraId="2C9F036E" w14:textId="4DA078DD" w:rsidR="007A47AC" w:rsidRPr="007A47AC" w:rsidRDefault="007A47AC" w:rsidP="007A47AC">
      <w:pPr>
        <w:spacing w:after="240"/>
        <w:rPr>
          <w:lang w:val="nl-NL"/>
        </w:rPr>
      </w:pPr>
      <w:r>
        <w:rPr>
          <w:lang w:val="nl-NL"/>
        </w:rPr>
        <w:t>.</w:t>
      </w:r>
      <w:r w:rsidRPr="007A47AC">
        <w:rPr>
          <w:lang w:val="nl-NL"/>
        </w:rPr>
        <w:t>……………………………………………………………………………………………………………………………………………</w:t>
      </w:r>
      <w:r>
        <w:rPr>
          <w:lang w:val="nl-NL"/>
        </w:rPr>
        <w:t>…………………………………………………….</w:t>
      </w:r>
    </w:p>
    <w:p w14:paraId="6B535BF0" w14:textId="77777777" w:rsidR="007A47AC" w:rsidRPr="007A47AC" w:rsidRDefault="007A47AC" w:rsidP="007A47AC">
      <w:pPr>
        <w:rPr>
          <w:lang w:val="nl-NL"/>
        </w:rPr>
      </w:pPr>
    </w:p>
    <w:p w14:paraId="77FB033D" w14:textId="66E9EE73" w:rsidR="007A47AC" w:rsidRPr="007A47AC" w:rsidRDefault="007A47AC" w:rsidP="007A47AC">
      <w:pPr>
        <w:rPr>
          <w:lang w:val="nl-NL"/>
        </w:rPr>
      </w:pPr>
      <w:r w:rsidRPr="007A47AC">
        <w:rPr>
          <w:lang w:val="nl-NL"/>
        </w:rPr>
        <w:t xml:space="preserve">Contactgegevens van de </w:t>
      </w:r>
      <w:r>
        <w:rPr>
          <w:lang w:val="nl-NL"/>
        </w:rPr>
        <w:t>projectleider</w:t>
      </w:r>
      <w:r w:rsidRPr="007A47AC">
        <w:rPr>
          <w:lang w:val="nl-NL"/>
        </w:rPr>
        <w:t xml:space="preserve"> (persoon die het project inhoudelijk opvolgt en coördineert en die onze contactpersoon zal zijn):</w:t>
      </w:r>
    </w:p>
    <w:p w14:paraId="73B84181" w14:textId="77777777" w:rsidR="007A47AC" w:rsidRPr="007A47AC" w:rsidRDefault="007A47AC" w:rsidP="007A47AC">
      <w:pPr>
        <w:rPr>
          <w:lang w:val="nl-NL"/>
        </w:rPr>
      </w:pPr>
    </w:p>
    <w:p w14:paraId="7EB5E5EC" w14:textId="3F23875C" w:rsidR="007A47AC" w:rsidRPr="007A47AC" w:rsidRDefault="007A47AC" w:rsidP="007A47AC">
      <w:pPr>
        <w:spacing w:after="120"/>
        <w:rPr>
          <w:lang w:val="nl-NL"/>
        </w:rPr>
      </w:pPr>
      <w:r w:rsidRPr="007A47AC">
        <w:rPr>
          <w:lang w:val="nl-NL"/>
        </w:rPr>
        <w:t xml:space="preserve">Naam: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7A47AC">
        <w:rPr>
          <w:lang w:val="nl-NL"/>
        </w:rPr>
        <w:t>……………………………………</w:t>
      </w:r>
      <w:r w:rsidR="00042DBB">
        <w:rPr>
          <w:lang w:val="nl-NL"/>
        </w:rPr>
        <w:t>……………………………………………</w:t>
      </w:r>
    </w:p>
    <w:p w14:paraId="23429CE0" w14:textId="0352006A" w:rsidR="007A47AC" w:rsidRPr="007A47AC" w:rsidRDefault="007A47AC" w:rsidP="007A47AC">
      <w:pPr>
        <w:spacing w:after="120"/>
        <w:rPr>
          <w:lang w:val="nl-NL"/>
        </w:rPr>
      </w:pPr>
      <w:r w:rsidRPr="007A47AC">
        <w:rPr>
          <w:lang w:val="nl-NL"/>
        </w:rPr>
        <w:t xml:space="preserve">Functie en dienst: </w:t>
      </w:r>
      <w:r>
        <w:rPr>
          <w:lang w:val="nl-NL"/>
        </w:rPr>
        <w:tab/>
      </w:r>
      <w:r w:rsidR="00042DBB" w:rsidRPr="007A47AC">
        <w:rPr>
          <w:lang w:val="nl-NL"/>
        </w:rPr>
        <w:t>……………………………………</w:t>
      </w:r>
      <w:r w:rsidR="00042DBB">
        <w:rPr>
          <w:lang w:val="nl-NL"/>
        </w:rPr>
        <w:t>……………………………………………</w:t>
      </w:r>
    </w:p>
    <w:p w14:paraId="4D8906E1" w14:textId="58A46FC1" w:rsidR="007A47AC" w:rsidRPr="007A47AC" w:rsidRDefault="007A47AC" w:rsidP="007A47AC">
      <w:pPr>
        <w:spacing w:after="120"/>
        <w:rPr>
          <w:lang w:val="nl-NL"/>
        </w:rPr>
      </w:pPr>
      <w:r w:rsidRPr="007A47AC">
        <w:rPr>
          <w:lang w:val="nl-NL"/>
        </w:rPr>
        <w:t xml:space="preserve">E-mail: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042DBB" w:rsidRPr="007A47AC">
        <w:rPr>
          <w:lang w:val="nl-NL"/>
        </w:rPr>
        <w:t>……………………………………</w:t>
      </w:r>
      <w:r w:rsidR="00042DBB">
        <w:rPr>
          <w:lang w:val="nl-NL"/>
        </w:rPr>
        <w:t>……………………………………………</w:t>
      </w:r>
    </w:p>
    <w:p w14:paraId="1CD9C6D9" w14:textId="7DEC0BD3" w:rsidR="007A47AC" w:rsidRPr="007A47AC" w:rsidRDefault="007A47AC" w:rsidP="007A47AC">
      <w:pPr>
        <w:spacing w:after="120"/>
        <w:rPr>
          <w:lang w:val="nl-NL"/>
        </w:rPr>
      </w:pPr>
      <w:r w:rsidRPr="007A47AC">
        <w:rPr>
          <w:lang w:val="nl-NL"/>
        </w:rPr>
        <w:t>Telefoon:</w:t>
      </w:r>
      <w:r>
        <w:rPr>
          <w:lang w:val="nl-NL"/>
        </w:rPr>
        <w:tab/>
      </w:r>
      <w:r>
        <w:rPr>
          <w:lang w:val="nl-NL"/>
        </w:rPr>
        <w:tab/>
      </w:r>
      <w:r w:rsidR="00042DBB" w:rsidRPr="007A47AC">
        <w:rPr>
          <w:lang w:val="nl-NL"/>
        </w:rPr>
        <w:t>……………………………………</w:t>
      </w:r>
      <w:r w:rsidR="00042DBB">
        <w:rPr>
          <w:lang w:val="nl-NL"/>
        </w:rPr>
        <w:t>……………………………………………</w:t>
      </w:r>
    </w:p>
    <w:p w14:paraId="5B565B78" w14:textId="77777777" w:rsidR="007A47AC" w:rsidRPr="007A47AC" w:rsidRDefault="007A47AC" w:rsidP="007A47AC">
      <w:pPr>
        <w:rPr>
          <w:lang w:val="nl-NL"/>
        </w:rPr>
      </w:pPr>
    </w:p>
    <w:p w14:paraId="32ECD542" w14:textId="1C417662" w:rsidR="007A47AC" w:rsidRPr="005D7C4D" w:rsidRDefault="007A47AC" w:rsidP="00773C11">
      <w:pPr>
        <w:pStyle w:val="ONDERTITELS"/>
      </w:pPr>
      <w:r w:rsidRPr="007A47AC">
        <w:t xml:space="preserve">2. Informatie over </w:t>
      </w:r>
      <w:r>
        <w:t xml:space="preserve">het </w:t>
      </w:r>
      <w:r w:rsidR="00042DBB">
        <w:t xml:space="preserve">ruimtelijk </w:t>
      </w:r>
      <w:r>
        <w:t xml:space="preserve">project </w:t>
      </w:r>
    </w:p>
    <w:p w14:paraId="79A5ABED" w14:textId="6BCD30C1" w:rsidR="00042DBB" w:rsidRDefault="00042DBB" w:rsidP="00042DBB">
      <w:pPr>
        <w:rPr>
          <w:b/>
          <w:bCs/>
          <w:lang w:val="nl-NL"/>
        </w:rPr>
      </w:pPr>
    </w:p>
    <w:p w14:paraId="293ACBF8" w14:textId="77777777" w:rsidR="005D7C4D" w:rsidRPr="005D7C4D" w:rsidRDefault="005D7C4D" w:rsidP="005D7C4D">
      <w:pPr>
        <w:rPr>
          <w:i/>
          <w:iCs/>
          <w:color w:val="8E83A0" w:themeColor="accent2"/>
          <w:sz w:val="18"/>
          <w:szCs w:val="22"/>
          <w:lang w:val="nl-NL"/>
        </w:rPr>
      </w:pPr>
      <w:r w:rsidRPr="005D7C4D">
        <w:rPr>
          <w:b/>
          <w:bCs/>
          <w:i/>
          <w:iCs/>
          <w:color w:val="8E83A0" w:themeColor="accent2"/>
          <w:sz w:val="18"/>
          <w:szCs w:val="22"/>
          <w:lang w:val="nl-NL"/>
        </w:rPr>
        <w:t>Het gaat om een ruimtelijk project dat kinderen/jongeren rechtstreeks aanbelangt</w:t>
      </w:r>
      <w:r w:rsidRPr="005D7C4D">
        <w:rPr>
          <w:i/>
          <w:iCs/>
          <w:color w:val="8E83A0" w:themeColor="accent2"/>
          <w:sz w:val="18"/>
          <w:szCs w:val="22"/>
          <w:lang w:val="nl-NL"/>
        </w:rPr>
        <w:t>. Bijvoorbeeld een formeel speelterrein, een groene ruimte waar kan én mag gespeeld worden (bv. buurtpark met speelruimte, speelbos, natuurspeelplek), of een ruimte met een belangrijke ontmoetingsfunctie en/of gedeelte waar gespeeld kan worden (bv. buitenruimte aan een sportsite, buurtplein, hoppinpunt).</w:t>
      </w:r>
    </w:p>
    <w:p w14:paraId="4DBB65BC" w14:textId="77777777" w:rsidR="005D7C4D" w:rsidRDefault="005D7C4D" w:rsidP="00042DBB">
      <w:pPr>
        <w:rPr>
          <w:b/>
          <w:bCs/>
          <w:lang w:val="nl-NL"/>
        </w:rPr>
      </w:pPr>
    </w:p>
    <w:p w14:paraId="1F710902" w14:textId="46C194F8" w:rsidR="005D7C4D" w:rsidRPr="005D7C4D" w:rsidRDefault="007A47AC" w:rsidP="007A47AC">
      <w:pPr>
        <w:spacing w:after="240"/>
        <w:rPr>
          <w:b/>
          <w:bCs/>
          <w:u w:val="single"/>
          <w:lang w:val="nl-NL"/>
        </w:rPr>
      </w:pPr>
      <w:r w:rsidRPr="005D7C4D">
        <w:rPr>
          <w:b/>
          <w:bCs/>
          <w:u w:val="single"/>
          <w:lang w:val="nl-NL"/>
        </w:rPr>
        <w:t>Naam en omschrijving van het project:</w:t>
      </w:r>
    </w:p>
    <w:p w14:paraId="6452EA72" w14:textId="7BE3F2E6" w:rsidR="007A47AC" w:rsidRDefault="007A47AC" w:rsidP="007A47AC">
      <w:pPr>
        <w:spacing w:after="240"/>
        <w:rPr>
          <w:lang w:val="nl-NL"/>
        </w:rPr>
      </w:pPr>
      <w:r w:rsidRPr="007A47AC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..</w:t>
      </w:r>
    </w:p>
    <w:p w14:paraId="7441B34B" w14:textId="1A5DC485" w:rsidR="007A47AC" w:rsidRDefault="007A47AC" w:rsidP="00042DBB">
      <w:pPr>
        <w:spacing w:after="240"/>
        <w:rPr>
          <w:lang w:val="nl-NL"/>
        </w:rPr>
      </w:pPr>
      <w:r>
        <w:rPr>
          <w:lang w:val="nl-NL"/>
        </w:rPr>
        <w:t>.</w:t>
      </w:r>
      <w:r w:rsidRPr="007A47AC">
        <w:rPr>
          <w:lang w:val="nl-NL"/>
        </w:rPr>
        <w:t>……………………………………………………………………………………………………………………………………………</w:t>
      </w:r>
      <w:r>
        <w:rPr>
          <w:lang w:val="nl-NL"/>
        </w:rPr>
        <w:t>…………………………………………………….</w:t>
      </w:r>
    </w:p>
    <w:p w14:paraId="32C56399" w14:textId="77777777" w:rsidR="005D7C4D" w:rsidRDefault="005D7C4D" w:rsidP="005D7C4D">
      <w:pPr>
        <w:spacing w:after="240"/>
        <w:rPr>
          <w:lang w:val="nl-NL"/>
        </w:rPr>
      </w:pPr>
      <w:r w:rsidRPr="007A47AC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..</w:t>
      </w:r>
    </w:p>
    <w:p w14:paraId="598AC1A4" w14:textId="77777777" w:rsidR="005D7C4D" w:rsidRDefault="005D7C4D" w:rsidP="005D7C4D">
      <w:pPr>
        <w:spacing w:after="240"/>
        <w:rPr>
          <w:lang w:val="nl-NL"/>
        </w:rPr>
      </w:pPr>
      <w:r>
        <w:rPr>
          <w:lang w:val="nl-NL"/>
        </w:rPr>
        <w:t>.</w:t>
      </w:r>
      <w:r w:rsidRPr="007A47AC">
        <w:rPr>
          <w:lang w:val="nl-NL"/>
        </w:rPr>
        <w:t>……………………………………………………………………………………………………………………………………………</w:t>
      </w:r>
      <w:r>
        <w:rPr>
          <w:lang w:val="nl-NL"/>
        </w:rPr>
        <w:t>…………………………………………………….</w:t>
      </w:r>
    </w:p>
    <w:p w14:paraId="1215EF7E" w14:textId="77777777" w:rsidR="005D7C4D" w:rsidRPr="007A47AC" w:rsidRDefault="005D7C4D" w:rsidP="00042DBB">
      <w:pPr>
        <w:spacing w:after="240"/>
        <w:rPr>
          <w:lang w:val="nl-NL"/>
        </w:rPr>
      </w:pPr>
    </w:p>
    <w:p w14:paraId="49211423" w14:textId="32E70DD5" w:rsidR="007A47AC" w:rsidRPr="007A47AC" w:rsidRDefault="007A47AC" w:rsidP="007A47AC">
      <w:pPr>
        <w:rPr>
          <w:lang w:val="nl-NL"/>
        </w:rPr>
      </w:pPr>
      <w:r w:rsidRPr="00941D91">
        <w:rPr>
          <w:lang w:val="nl-NL"/>
        </w:rPr>
        <w:t xml:space="preserve">&gt; </w:t>
      </w:r>
      <w:r w:rsidRPr="00941D91">
        <w:rPr>
          <w:b/>
          <w:bCs/>
          <w:lang w:val="nl-NL"/>
        </w:rPr>
        <w:t>Voeg een luchtfoto en afbakening van het project bij</w:t>
      </w:r>
      <w:r w:rsidRPr="00941D91">
        <w:rPr>
          <w:lang w:val="nl-NL"/>
        </w:rPr>
        <w:t xml:space="preserve"> (bijv. screenshot van google </w:t>
      </w:r>
      <w:proofErr w:type="spellStart"/>
      <w:r w:rsidRPr="00941D91">
        <w:rPr>
          <w:lang w:val="nl-NL"/>
        </w:rPr>
        <w:t>maps</w:t>
      </w:r>
      <w:proofErr w:type="spellEnd"/>
      <w:r w:rsidRPr="00941D91">
        <w:rPr>
          <w:lang w:val="nl-NL"/>
        </w:rPr>
        <w:t xml:space="preserve"> &gt; satelliet)</w:t>
      </w:r>
      <w:r w:rsidR="00941D91">
        <w:rPr>
          <w:lang w:val="nl-NL"/>
        </w:rPr>
        <w:t>.</w:t>
      </w:r>
    </w:p>
    <w:p w14:paraId="3881EE4F" w14:textId="77777777" w:rsidR="00042DBB" w:rsidRDefault="00042DBB" w:rsidP="007A47AC">
      <w:pPr>
        <w:rPr>
          <w:lang w:val="nl-NL"/>
        </w:rPr>
      </w:pPr>
    </w:p>
    <w:p w14:paraId="5979F976" w14:textId="77777777" w:rsidR="00E87972" w:rsidRDefault="00E87972" w:rsidP="007A47AC">
      <w:pPr>
        <w:rPr>
          <w:b/>
          <w:bCs/>
          <w:lang w:val="nl-NL"/>
        </w:rPr>
      </w:pPr>
    </w:p>
    <w:p w14:paraId="7802042D" w14:textId="7CA4CDD9" w:rsidR="00042DBB" w:rsidRPr="005D7C4D" w:rsidRDefault="00042DBB" w:rsidP="007A47AC">
      <w:pPr>
        <w:rPr>
          <w:b/>
          <w:bCs/>
          <w:u w:val="single"/>
          <w:lang w:val="nl-NL"/>
        </w:rPr>
      </w:pPr>
      <w:r w:rsidRPr="005D7C4D">
        <w:rPr>
          <w:b/>
          <w:bCs/>
          <w:u w:val="single"/>
          <w:lang w:val="nl-NL"/>
        </w:rPr>
        <w:t>Motivering</w:t>
      </w:r>
      <w:r w:rsidRPr="005D7C4D">
        <w:rPr>
          <w:u w:val="single"/>
          <w:lang w:val="nl-NL"/>
        </w:rPr>
        <w:t xml:space="preserve">: </w:t>
      </w:r>
      <w:r w:rsidRPr="005D7C4D">
        <w:rPr>
          <w:b/>
          <w:bCs/>
          <w:u w:val="single"/>
          <w:lang w:val="nl-NL"/>
        </w:rPr>
        <w:t>Waarom is het project belangrijk voor kinderen/jongeren? Waarom wil de gemeente hier kinderen/jongeren bij betrekken?</w:t>
      </w:r>
    </w:p>
    <w:p w14:paraId="78864FAC" w14:textId="77777777" w:rsidR="00042DBB" w:rsidRDefault="00042DBB" w:rsidP="007A47AC">
      <w:pPr>
        <w:rPr>
          <w:b/>
          <w:bCs/>
          <w:lang w:val="nl-NL"/>
        </w:rPr>
      </w:pPr>
    </w:p>
    <w:p w14:paraId="348EE850" w14:textId="77777777" w:rsidR="00042DBB" w:rsidRDefault="00042DBB" w:rsidP="00042DBB">
      <w:pPr>
        <w:spacing w:after="240"/>
        <w:rPr>
          <w:lang w:val="nl-NL"/>
        </w:rPr>
      </w:pPr>
      <w:r w:rsidRPr="007A47AC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..</w:t>
      </w:r>
    </w:p>
    <w:p w14:paraId="47D3EE41" w14:textId="5EA69BDD" w:rsidR="00042DBB" w:rsidRDefault="00042DBB" w:rsidP="00042DBB">
      <w:pPr>
        <w:spacing w:after="240"/>
        <w:rPr>
          <w:lang w:val="nl-NL"/>
        </w:rPr>
      </w:pPr>
      <w:r>
        <w:rPr>
          <w:lang w:val="nl-NL"/>
        </w:rPr>
        <w:t>.</w:t>
      </w:r>
      <w:r w:rsidRPr="007A47AC">
        <w:rPr>
          <w:lang w:val="nl-NL"/>
        </w:rPr>
        <w:t>……………………………………………………………………………………………………………………………………………</w:t>
      </w:r>
      <w:r>
        <w:rPr>
          <w:lang w:val="nl-NL"/>
        </w:rPr>
        <w:t>…………………………………………………….</w:t>
      </w:r>
    </w:p>
    <w:p w14:paraId="09DC7CC9" w14:textId="77777777" w:rsidR="00E87972" w:rsidRDefault="00E87972" w:rsidP="00E87972">
      <w:pPr>
        <w:spacing w:after="240"/>
        <w:rPr>
          <w:lang w:val="nl-NL"/>
        </w:rPr>
      </w:pPr>
      <w:r w:rsidRPr="007A47AC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..</w:t>
      </w:r>
    </w:p>
    <w:p w14:paraId="5207A1F1" w14:textId="5F441724" w:rsidR="00E87972" w:rsidRPr="00042DBB" w:rsidRDefault="00E87972" w:rsidP="00042DBB">
      <w:pPr>
        <w:spacing w:after="240"/>
        <w:rPr>
          <w:lang w:val="nl-NL"/>
        </w:rPr>
      </w:pPr>
      <w:r>
        <w:rPr>
          <w:lang w:val="nl-NL"/>
        </w:rPr>
        <w:t>.</w:t>
      </w:r>
      <w:r w:rsidRPr="007A47AC">
        <w:rPr>
          <w:lang w:val="nl-NL"/>
        </w:rPr>
        <w:t>……………………………………………………………………………………………………………………………………………</w:t>
      </w:r>
      <w:r>
        <w:rPr>
          <w:lang w:val="nl-NL"/>
        </w:rPr>
        <w:t>…………………………………………………….</w:t>
      </w:r>
    </w:p>
    <w:p w14:paraId="20B72BF6" w14:textId="77777777" w:rsidR="005D7C4D" w:rsidRDefault="005D7C4D" w:rsidP="00042DBB">
      <w:pPr>
        <w:rPr>
          <w:b/>
          <w:bCs/>
          <w:i/>
          <w:iCs/>
          <w:color w:val="8E83A0" w:themeColor="accent2"/>
          <w:sz w:val="18"/>
          <w:szCs w:val="22"/>
          <w:lang w:val="nl-NL"/>
        </w:rPr>
      </w:pPr>
    </w:p>
    <w:p w14:paraId="28681D30" w14:textId="4FAFA76F" w:rsidR="00042DBB" w:rsidRPr="00E87972" w:rsidRDefault="00042DBB" w:rsidP="00042DBB">
      <w:pPr>
        <w:rPr>
          <w:i/>
          <w:iCs/>
          <w:color w:val="8E83A0" w:themeColor="accent2"/>
          <w:sz w:val="18"/>
          <w:szCs w:val="22"/>
          <w:lang w:val="nl-NL"/>
        </w:rPr>
      </w:pPr>
      <w:r w:rsidRPr="00E87972">
        <w:rPr>
          <w:b/>
          <w:bCs/>
          <w:i/>
          <w:iCs/>
          <w:color w:val="8E83A0" w:themeColor="accent2"/>
          <w:sz w:val="18"/>
          <w:szCs w:val="22"/>
          <w:lang w:val="nl-NL"/>
        </w:rPr>
        <w:t>Het project bevindt zich nog in de beginfase, zodat er nog input mogelijk is vanuit het participatietraject</w:t>
      </w:r>
      <w:r w:rsidRPr="00E87972">
        <w:rPr>
          <w:i/>
          <w:iCs/>
          <w:color w:val="8E83A0" w:themeColor="accent2"/>
          <w:sz w:val="18"/>
          <w:szCs w:val="22"/>
          <w:lang w:val="nl-NL"/>
        </w:rPr>
        <w:t xml:space="preserve">. </w:t>
      </w:r>
      <w:r w:rsidR="00E87972" w:rsidRPr="00E87972">
        <w:rPr>
          <w:i/>
          <w:iCs/>
          <w:color w:val="8E83A0" w:themeColor="accent2"/>
          <w:sz w:val="18"/>
          <w:szCs w:val="22"/>
          <w:lang w:val="nl-NL"/>
        </w:rPr>
        <w:t xml:space="preserve">Er is hoogstens sprake van een voorontwerp. </w:t>
      </w:r>
      <w:r w:rsidRPr="00E87972">
        <w:rPr>
          <w:i/>
          <w:iCs/>
          <w:color w:val="8E83A0" w:themeColor="accent2"/>
          <w:sz w:val="18"/>
          <w:szCs w:val="22"/>
          <w:lang w:val="nl-NL"/>
        </w:rPr>
        <w:t xml:space="preserve">De </w:t>
      </w:r>
      <w:r w:rsidR="00E87972" w:rsidRPr="00E87972">
        <w:rPr>
          <w:i/>
          <w:iCs/>
          <w:color w:val="8E83A0" w:themeColor="accent2"/>
          <w:sz w:val="18"/>
          <w:szCs w:val="22"/>
          <w:lang w:val="nl-NL"/>
        </w:rPr>
        <w:t xml:space="preserve">concrete beslissingen m.b.t. inrichting </w:t>
      </w:r>
      <w:r w:rsidRPr="00E87972">
        <w:rPr>
          <w:i/>
          <w:iCs/>
          <w:color w:val="8E83A0" w:themeColor="accent2"/>
          <w:sz w:val="18"/>
          <w:szCs w:val="22"/>
          <w:lang w:val="nl-NL"/>
        </w:rPr>
        <w:t>zijn nog niet genomen</w:t>
      </w:r>
      <w:r w:rsidR="00E87972" w:rsidRPr="00E87972">
        <w:rPr>
          <w:i/>
          <w:iCs/>
          <w:color w:val="8E83A0" w:themeColor="accent2"/>
          <w:sz w:val="18"/>
          <w:szCs w:val="22"/>
          <w:lang w:val="nl-NL"/>
        </w:rPr>
        <w:t xml:space="preserve"> </w:t>
      </w:r>
      <w:r w:rsidRPr="00E87972">
        <w:rPr>
          <w:i/>
          <w:iCs/>
          <w:color w:val="8E83A0" w:themeColor="accent2"/>
          <w:sz w:val="18"/>
          <w:szCs w:val="22"/>
          <w:lang w:val="nl-NL"/>
        </w:rPr>
        <w:t xml:space="preserve">en de inspraakmomenten die zullen doorgaan in 2024 kunnen meegenomen worden in </w:t>
      </w:r>
      <w:r w:rsidR="00E87972" w:rsidRPr="00E87972">
        <w:rPr>
          <w:i/>
          <w:iCs/>
          <w:color w:val="8E83A0" w:themeColor="accent2"/>
          <w:sz w:val="18"/>
          <w:szCs w:val="22"/>
          <w:lang w:val="nl-NL"/>
        </w:rPr>
        <w:t>de</w:t>
      </w:r>
      <w:r w:rsidRPr="00E87972">
        <w:rPr>
          <w:i/>
          <w:iCs/>
          <w:color w:val="8E83A0" w:themeColor="accent2"/>
          <w:sz w:val="18"/>
          <w:szCs w:val="22"/>
          <w:lang w:val="nl-NL"/>
        </w:rPr>
        <w:t xml:space="preserve"> verdere</w:t>
      </w:r>
      <w:r w:rsidR="00E87972" w:rsidRPr="00E87972">
        <w:rPr>
          <w:i/>
          <w:iCs/>
          <w:color w:val="8E83A0" w:themeColor="accent2"/>
          <w:sz w:val="18"/>
          <w:szCs w:val="22"/>
          <w:lang w:val="nl-NL"/>
        </w:rPr>
        <w:t xml:space="preserve"> uitwerking van het project</w:t>
      </w:r>
      <w:r w:rsidRPr="00E87972">
        <w:rPr>
          <w:i/>
          <w:iCs/>
          <w:color w:val="8E83A0" w:themeColor="accent2"/>
          <w:sz w:val="18"/>
          <w:szCs w:val="22"/>
          <w:lang w:val="nl-NL"/>
        </w:rPr>
        <w:t xml:space="preserve">. </w:t>
      </w:r>
    </w:p>
    <w:p w14:paraId="3D3491A8" w14:textId="77777777" w:rsidR="00042DBB" w:rsidRDefault="00042DBB" w:rsidP="00042DBB">
      <w:pPr>
        <w:rPr>
          <w:lang w:val="nl-NL"/>
        </w:rPr>
      </w:pPr>
    </w:p>
    <w:p w14:paraId="5A4030EF" w14:textId="6BA21F75" w:rsidR="00E87972" w:rsidRDefault="00E87972" w:rsidP="00042DBB">
      <w:pPr>
        <w:rPr>
          <w:lang w:val="nl-NL"/>
        </w:rPr>
      </w:pPr>
      <w:r w:rsidRPr="005D7C4D">
        <w:rPr>
          <w:b/>
          <w:bCs/>
          <w:u w:val="single"/>
          <w:lang w:val="nl-NL"/>
        </w:rPr>
        <w:t>Fase waarin het project zich bevindt + verdere timing</w:t>
      </w:r>
      <w:r>
        <w:rPr>
          <w:lang w:val="nl-NL"/>
        </w:rPr>
        <w:t xml:space="preserve"> (in welke fase bevindt het project zich op dit moment en wat is </w:t>
      </w:r>
      <w:r w:rsidR="00042DBB" w:rsidRPr="00042DBB">
        <w:rPr>
          <w:lang w:val="nl-NL"/>
        </w:rPr>
        <w:t>de globale verdere timing met de belangrijkste beslissingsmomenten</w:t>
      </w:r>
      <w:r>
        <w:rPr>
          <w:lang w:val="nl-NL"/>
        </w:rPr>
        <w:t>?):</w:t>
      </w:r>
    </w:p>
    <w:p w14:paraId="5CBBF470" w14:textId="77777777" w:rsidR="005D7C4D" w:rsidRDefault="005D7C4D" w:rsidP="00042DBB">
      <w:pPr>
        <w:rPr>
          <w:lang w:val="nl-NL"/>
        </w:rPr>
      </w:pPr>
    </w:p>
    <w:p w14:paraId="77B8D6CD" w14:textId="182E9452" w:rsidR="00E87972" w:rsidRDefault="00E87972" w:rsidP="00E87972">
      <w:pPr>
        <w:spacing w:after="240"/>
        <w:rPr>
          <w:lang w:val="nl-NL"/>
        </w:rPr>
      </w:pPr>
      <w:r w:rsidRPr="007A47AC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..</w:t>
      </w:r>
    </w:p>
    <w:p w14:paraId="24C49DFE" w14:textId="5751BE27" w:rsidR="00042DBB" w:rsidRPr="00042DBB" w:rsidRDefault="00E87972" w:rsidP="005D7C4D">
      <w:pPr>
        <w:spacing w:after="240"/>
        <w:rPr>
          <w:lang w:val="nl-NL"/>
        </w:rPr>
      </w:pPr>
      <w:r>
        <w:rPr>
          <w:lang w:val="nl-NL"/>
        </w:rPr>
        <w:t>.</w:t>
      </w:r>
      <w:r w:rsidRPr="007A47AC">
        <w:rPr>
          <w:lang w:val="nl-NL"/>
        </w:rPr>
        <w:t>……………………………………………………………………………………………………………………………………………</w:t>
      </w:r>
      <w:r>
        <w:rPr>
          <w:lang w:val="nl-NL"/>
        </w:rPr>
        <w:t>…………………………………………………….</w:t>
      </w:r>
    </w:p>
    <w:p w14:paraId="63360B83" w14:textId="7650461B" w:rsidR="005D7C4D" w:rsidRDefault="005D7C4D" w:rsidP="005D7C4D">
      <w:pPr>
        <w:spacing w:after="240"/>
        <w:rPr>
          <w:lang w:val="nl-NL"/>
        </w:rPr>
      </w:pPr>
      <w:r w:rsidRPr="007A47AC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..</w:t>
      </w:r>
    </w:p>
    <w:p w14:paraId="1A338228" w14:textId="60B82D5F" w:rsidR="00042DBB" w:rsidRPr="00042DBB" w:rsidRDefault="005D7C4D" w:rsidP="005D7C4D">
      <w:pPr>
        <w:spacing w:after="240"/>
        <w:rPr>
          <w:lang w:val="nl-NL"/>
        </w:rPr>
      </w:pPr>
      <w:r>
        <w:rPr>
          <w:lang w:val="nl-NL"/>
        </w:rPr>
        <w:t>.</w:t>
      </w:r>
      <w:r w:rsidRPr="007A47AC">
        <w:rPr>
          <w:lang w:val="nl-NL"/>
        </w:rPr>
        <w:t>……………………………………………………………………………………………………………………………………………</w:t>
      </w:r>
      <w:r>
        <w:rPr>
          <w:lang w:val="nl-NL"/>
        </w:rPr>
        <w:t>…………………………………………………….</w:t>
      </w:r>
    </w:p>
    <w:p w14:paraId="0F98792A" w14:textId="6089473A" w:rsidR="00042DBB" w:rsidRPr="00181DC0" w:rsidRDefault="00042DBB" w:rsidP="00042DBB">
      <w:pPr>
        <w:rPr>
          <w:i/>
          <w:iCs/>
          <w:color w:val="8E83A0" w:themeColor="accent2"/>
          <w:sz w:val="18"/>
          <w:szCs w:val="22"/>
          <w:lang w:val="nl-NL"/>
        </w:rPr>
      </w:pPr>
      <w:r w:rsidRPr="00181DC0">
        <w:rPr>
          <w:i/>
          <w:iCs/>
          <w:color w:val="8E83A0" w:themeColor="accent2"/>
          <w:sz w:val="18"/>
          <w:szCs w:val="22"/>
          <w:lang w:val="nl-NL"/>
        </w:rPr>
        <w:t xml:space="preserve">Neem zeker contact op met Kind &amp; Samenleving indien </w:t>
      </w:r>
      <w:r w:rsidR="00181DC0">
        <w:rPr>
          <w:i/>
          <w:iCs/>
          <w:color w:val="8E83A0" w:themeColor="accent2"/>
          <w:sz w:val="18"/>
          <w:szCs w:val="22"/>
          <w:lang w:val="nl-NL"/>
        </w:rPr>
        <w:t>u</w:t>
      </w:r>
      <w:r w:rsidRPr="00181DC0">
        <w:rPr>
          <w:i/>
          <w:iCs/>
          <w:color w:val="8E83A0" w:themeColor="accent2"/>
          <w:sz w:val="18"/>
          <w:szCs w:val="22"/>
          <w:lang w:val="nl-NL"/>
        </w:rPr>
        <w:t xml:space="preserve"> twijfelt of het project geschikt is. Samen met u kunnen we het project</w:t>
      </w:r>
      <w:r w:rsidR="005A51CB">
        <w:rPr>
          <w:i/>
          <w:iCs/>
          <w:color w:val="8E83A0" w:themeColor="accent2"/>
          <w:sz w:val="18"/>
          <w:szCs w:val="22"/>
          <w:lang w:val="nl-NL"/>
        </w:rPr>
        <w:t>(</w:t>
      </w:r>
      <w:r w:rsidRPr="00181DC0">
        <w:rPr>
          <w:i/>
          <w:iCs/>
          <w:color w:val="8E83A0" w:themeColor="accent2"/>
          <w:sz w:val="18"/>
          <w:szCs w:val="22"/>
          <w:lang w:val="nl-NL"/>
        </w:rPr>
        <w:t>gebied</w:t>
      </w:r>
      <w:r w:rsidR="005A51CB">
        <w:rPr>
          <w:i/>
          <w:iCs/>
          <w:color w:val="8E83A0" w:themeColor="accent2"/>
          <w:sz w:val="18"/>
          <w:szCs w:val="22"/>
          <w:lang w:val="nl-NL"/>
        </w:rPr>
        <w:t>)</w:t>
      </w:r>
      <w:r w:rsidRPr="00181DC0">
        <w:rPr>
          <w:i/>
          <w:iCs/>
          <w:color w:val="8E83A0" w:themeColor="accent2"/>
          <w:sz w:val="18"/>
          <w:szCs w:val="22"/>
          <w:lang w:val="nl-NL"/>
        </w:rPr>
        <w:t>, de timing en de doelgroepen aflijnen.</w:t>
      </w:r>
    </w:p>
    <w:p w14:paraId="5D308C68" w14:textId="77777777" w:rsidR="00042DBB" w:rsidRDefault="00042DBB" w:rsidP="007A47AC">
      <w:pPr>
        <w:rPr>
          <w:lang w:val="nl-NL"/>
        </w:rPr>
      </w:pPr>
    </w:p>
    <w:p w14:paraId="1C20E1C3" w14:textId="77777777" w:rsidR="007A47AC" w:rsidRPr="007A47AC" w:rsidRDefault="007A47AC" w:rsidP="007A47AC">
      <w:pPr>
        <w:rPr>
          <w:lang w:val="nl-NL"/>
        </w:rPr>
      </w:pPr>
    </w:p>
    <w:p w14:paraId="3481AE1D" w14:textId="61A8D1C4" w:rsidR="007A47AC" w:rsidRPr="007A47AC" w:rsidRDefault="007A47AC" w:rsidP="00773C11">
      <w:pPr>
        <w:pStyle w:val="ONDERTITELS"/>
      </w:pPr>
      <w:r w:rsidRPr="007A47AC">
        <w:t xml:space="preserve">3. Informatie over </w:t>
      </w:r>
      <w:r w:rsidR="00181DC0">
        <w:t xml:space="preserve">participatietraject </w:t>
      </w:r>
    </w:p>
    <w:p w14:paraId="6E0151D1" w14:textId="77777777" w:rsidR="007A47AC" w:rsidRDefault="007A47AC" w:rsidP="007A47AC">
      <w:pPr>
        <w:rPr>
          <w:lang w:val="nl-NL"/>
        </w:rPr>
      </w:pPr>
    </w:p>
    <w:p w14:paraId="72169658" w14:textId="438A5D59" w:rsidR="005D7C4D" w:rsidRDefault="00181DC0" w:rsidP="007A47AC">
      <w:pPr>
        <w:rPr>
          <w:lang w:val="nl-NL"/>
        </w:rPr>
      </w:pPr>
      <w:r w:rsidRPr="00181DC0">
        <w:rPr>
          <w:b/>
          <w:bCs/>
          <w:lang w:val="nl-NL"/>
        </w:rPr>
        <w:t xml:space="preserve">Voor welke </w:t>
      </w:r>
      <w:r w:rsidR="005D7C4D" w:rsidRPr="00181DC0">
        <w:rPr>
          <w:b/>
          <w:bCs/>
          <w:lang w:val="nl-NL"/>
        </w:rPr>
        <w:t xml:space="preserve">variant </w:t>
      </w:r>
      <w:r w:rsidRPr="00181DC0">
        <w:rPr>
          <w:b/>
          <w:bCs/>
          <w:lang w:val="nl-NL"/>
        </w:rPr>
        <w:t>van het participatietraject kiest u?</w:t>
      </w:r>
      <w:r>
        <w:rPr>
          <w:lang w:val="nl-NL"/>
        </w:rPr>
        <w:t xml:space="preserve"> (dieptetraject of breedtetraject)</w:t>
      </w:r>
    </w:p>
    <w:p w14:paraId="32F7C6A9" w14:textId="77777777" w:rsidR="00181DC0" w:rsidRDefault="00181DC0" w:rsidP="007A47AC">
      <w:pPr>
        <w:rPr>
          <w:lang w:val="nl-NL"/>
        </w:rPr>
      </w:pPr>
    </w:p>
    <w:p w14:paraId="6A86C1AF" w14:textId="77777777" w:rsidR="00181DC0" w:rsidRDefault="00181DC0" w:rsidP="00181DC0">
      <w:pPr>
        <w:spacing w:after="240"/>
        <w:rPr>
          <w:lang w:val="nl-NL"/>
        </w:rPr>
      </w:pPr>
      <w:r w:rsidRPr="007A47AC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..</w:t>
      </w:r>
    </w:p>
    <w:p w14:paraId="1A0B904F" w14:textId="77777777" w:rsidR="00181DC0" w:rsidRDefault="00181DC0" w:rsidP="007A47AC">
      <w:pPr>
        <w:rPr>
          <w:lang w:val="nl-NL"/>
        </w:rPr>
      </w:pPr>
    </w:p>
    <w:p w14:paraId="43ACC379" w14:textId="096EA15E" w:rsidR="007A47AC" w:rsidRPr="007A47AC" w:rsidRDefault="007A47AC" w:rsidP="007A47AC">
      <w:pPr>
        <w:rPr>
          <w:lang w:val="nl-NL"/>
        </w:rPr>
      </w:pPr>
      <w:r w:rsidRPr="005D7C4D">
        <w:rPr>
          <w:b/>
          <w:bCs/>
          <w:lang w:val="nl-NL"/>
        </w:rPr>
        <w:t xml:space="preserve">Voeg een mail toe (of screenshot) waaruit blijkt dat een school principieel bereid is om deel te nemen aan </w:t>
      </w:r>
      <w:r w:rsidR="00181DC0">
        <w:rPr>
          <w:b/>
          <w:bCs/>
          <w:lang w:val="nl-NL"/>
        </w:rPr>
        <w:t xml:space="preserve">3 </w:t>
      </w:r>
      <w:r w:rsidRPr="005D7C4D">
        <w:rPr>
          <w:b/>
          <w:bCs/>
          <w:lang w:val="nl-NL"/>
        </w:rPr>
        <w:t xml:space="preserve">sessie(s) van </w:t>
      </w:r>
      <w:r w:rsidR="005D7C4D" w:rsidRPr="005D7C4D">
        <w:rPr>
          <w:b/>
          <w:bCs/>
          <w:lang w:val="nl-NL"/>
        </w:rPr>
        <w:t xml:space="preserve">minimum </w:t>
      </w:r>
      <w:r w:rsidRPr="005D7C4D">
        <w:rPr>
          <w:b/>
          <w:bCs/>
          <w:lang w:val="nl-NL"/>
        </w:rPr>
        <w:t>2 volledige uren</w:t>
      </w:r>
      <w:r w:rsidRPr="007A47AC">
        <w:rPr>
          <w:lang w:val="nl-NL"/>
        </w:rPr>
        <w:t xml:space="preserve">. </w:t>
      </w:r>
    </w:p>
    <w:p w14:paraId="3033F9DC" w14:textId="2A4FD266" w:rsidR="00181DC0" w:rsidRDefault="00181DC0" w:rsidP="007A47AC">
      <w:pPr>
        <w:rPr>
          <w:i/>
          <w:iCs/>
          <w:color w:val="8E83A0" w:themeColor="accent2"/>
          <w:sz w:val="18"/>
          <w:szCs w:val="22"/>
          <w:lang w:val="nl-NL"/>
        </w:rPr>
      </w:pPr>
      <w:r w:rsidRPr="00181DC0">
        <w:rPr>
          <w:i/>
          <w:iCs/>
          <w:color w:val="8E83A0" w:themeColor="accent2"/>
          <w:sz w:val="18"/>
          <w:szCs w:val="22"/>
          <w:lang w:val="nl-NL"/>
        </w:rPr>
        <w:t>Onafhankelijk van het type traject (diepte- of breedtetraject) moeten o</w:t>
      </w:r>
      <w:r w:rsidR="007A47AC" w:rsidRPr="00181DC0">
        <w:rPr>
          <w:i/>
          <w:iCs/>
          <w:color w:val="8E83A0" w:themeColor="accent2"/>
          <w:sz w:val="18"/>
          <w:szCs w:val="22"/>
          <w:lang w:val="nl-NL"/>
        </w:rPr>
        <w:t xml:space="preserve">p elke sessie min. 8 en max. 30 kinderen of tieners aanwezig </w:t>
      </w:r>
      <w:r w:rsidR="00F32C02">
        <w:rPr>
          <w:i/>
          <w:iCs/>
          <w:color w:val="8E83A0" w:themeColor="accent2"/>
          <w:sz w:val="18"/>
          <w:szCs w:val="22"/>
          <w:lang w:val="nl-NL"/>
        </w:rPr>
        <w:t xml:space="preserve">zijn </w:t>
      </w:r>
      <w:r w:rsidR="007A47AC" w:rsidRPr="00181DC0">
        <w:rPr>
          <w:i/>
          <w:iCs/>
          <w:color w:val="8E83A0" w:themeColor="accent2"/>
          <w:sz w:val="18"/>
          <w:szCs w:val="22"/>
          <w:lang w:val="nl-NL"/>
        </w:rPr>
        <w:t xml:space="preserve">(ca. 8-18 jaar). </w:t>
      </w:r>
      <w:r w:rsidR="000A4F88">
        <w:rPr>
          <w:i/>
          <w:iCs/>
          <w:color w:val="8E83A0" w:themeColor="accent2"/>
          <w:sz w:val="18"/>
          <w:szCs w:val="22"/>
          <w:lang w:val="nl-NL"/>
        </w:rPr>
        <w:t>De 3 sessies moeten elkaar opvolgen binnen een termijn van maximum 3 weken.</w:t>
      </w:r>
    </w:p>
    <w:p w14:paraId="3C27D850" w14:textId="77777777" w:rsidR="007A47AC" w:rsidRPr="007A47AC" w:rsidRDefault="007A47AC" w:rsidP="007A47AC">
      <w:pPr>
        <w:rPr>
          <w:lang w:val="nl-NL"/>
        </w:rPr>
      </w:pPr>
    </w:p>
    <w:p w14:paraId="5FA254E5" w14:textId="77777777" w:rsidR="007A47AC" w:rsidRPr="00181DC0" w:rsidRDefault="007A47AC" w:rsidP="007A47AC">
      <w:pPr>
        <w:rPr>
          <w:b/>
          <w:bCs/>
          <w:lang w:val="nl-NL"/>
        </w:rPr>
      </w:pPr>
      <w:r w:rsidRPr="00181DC0">
        <w:rPr>
          <w:b/>
          <w:bCs/>
          <w:lang w:val="nl-NL"/>
        </w:rPr>
        <w:t>Welke groep(en) kinderen of tieners zullen deelnemen aan het project?</w:t>
      </w:r>
    </w:p>
    <w:p w14:paraId="1E889E12" w14:textId="77777777" w:rsidR="000A4F88" w:rsidRDefault="000A4F88" w:rsidP="000A4F88">
      <w:pPr>
        <w:rPr>
          <w:i/>
          <w:iCs/>
          <w:color w:val="8E83A0" w:themeColor="accent2"/>
          <w:sz w:val="18"/>
          <w:szCs w:val="22"/>
          <w:lang w:val="nl-NL"/>
        </w:rPr>
      </w:pPr>
      <w:r>
        <w:rPr>
          <w:i/>
          <w:iCs/>
          <w:color w:val="8E83A0" w:themeColor="accent2"/>
          <w:sz w:val="18"/>
          <w:szCs w:val="22"/>
          <w:lang w:val="nl-NL"/>
        </w:rPr>
        <w:t xml:space="preserve">Indien u kiest voor het </w:t>
      </w:r>
      <w:r w:rsidRPr="00804342">
        <w:rPr>
          <w:i/>
          <w:iCs/>
          <w:color w:val="8E83A0" w:themeColor="accent2"/>
          <w:sz w:val="18"/>
          <w:szCs w:val="22"/>
          <w:u w:val="single"/>
          <w:lang w:val="nl-NL"/>
        </w:rPr>
        <w:t>dieptetraject</w:t>
      </w:r>
      <w:r>
        <w:rPr>
          <w:i/>
          <w:iCs/>
          <w:color w:val="8E83A0" w:themeColor="accent2"/>
          <w:sz w:val="18"/>
          <w:szCs w:val="22"/>
          <w:lang w:val="nl-NL"/>
        </w:rPr>
        <w:t xml:space="preserve"> gaat het om </w:t>
      </w:r>
      <w:r w:rsidRPr="00804342">
        <w:rPr>
          <w:i/>
          <w:iCs/>
          <w:color w:val="8E83A0" w:themeColor="accent2"/>
          <w:sz w:val="18"/>
          <w:szCs w:val="22"/>
          <w:u w:val="single"/>
          <w:lang w:val="nl-NL"/>
        </w:rPr>
        <w:t>eenzelfde groep</w:t>
      </w:r>
      <w:r>
        <w:rPr>
          <w:i/>
          <w:iCs/>
          <w:color w:val="8E83A0" w:themeColor="accent2"/>
          <w:sz w:val="18"/>
          <w:szCs w:val="22"/>
          <w:lang w:val="nl-NL"/>
        </w:rPr>
        <w:t xml:space="preserve"> kinderen/tieners.</w:t>
      </w:r>
    </w:p>
    <w:p w14:paraId="7A24D60D" w14:textId="77777777" w:rsidR="000A4F88" w:rsidRPr="00181DC0" w:rsidRDefault="000A4F88" w:rsidP="000A4F88">
      <w:pPr>
        <w:rPr>
          <w:i/>
          <w:iCs/>
          <w:color w:val="8E83A0" w:themeColor="accent2"/>
          <w:sz w:val="18"/>
          <w:szCs w:val="22"/>
          <w:lang w:val="nl-NL"/>
        </w:rPr>
      </w:pPr>
      <w:r>
        <w:rPr>
          <w:i/>
          <w:iCs/>
          <w:color w:val="8E83A0" w:themeColor="accent2"/>
          <w:sz w:val="18"/>
          <w:szCs w:val="22"/>
          <w:lang w:val="nl-NL"/>
        </w:rPr>
        <w:t xml:space="preserve">Indien u kiest voor het </w:t>
      </w:r>
      <w:r w:rsidRPr="00804342">
        <w:rPr>
          <w:i/>
          <w:iCs/>
          <w:color w:val="8E83A0" w:themeColor="accent2"/>
          <w:sz w:val="18"/>
          <w:szCs w:val="22"/>
          <w:u w:val="single"/>
          <w:lang w:val="nl-NL"/>
        </w:rPr>
        <w:t>breedtetraject</w:t>
      </w:r>
      <w:r>
        <w:rPr>
          <w:i/>
          <w:iCs/>
          <w:color w:val="8E83A0" w:themeColor="accent2"/>
          <w:sz w:val="18"/>
          <w:szCs w:val="22"/>
          <w:lang w:val="nl-NL"/>
        </w:rPr>
        <w:t xml:space="preserve"> gaat het om 3x een </w:t>
      </w:r>
      <w:r w:rsidRPr="00804342">
        <w:rPr>
          <w:i/>
          <w:iCs/>
          <w:color w:val="8E83A0" w:themeColor="accent2"/>
          <w:sz w:val="18"/>
          <w:szCs w:val="22"/>
          <w:u w:val="single"/>
          <w:lang w:val="nl-NL"/>
        </w:rPr>
        <w:t>verschillende groep</w:t>
      </w:r>
      <w:r>
        <w:rPr>
          <w:i/>
          <w:iCs/>
          <w:color w:val="8E83A0" w:themeColor="accent2"/>
          <w:sz w:val="18"/>
          <w:szCs w:val="22"/>
          <w:lang w:val="nl-NL"/>
        </w:rPr>
        <w:t xml:space="preserve"> kinderen/tieners. </w:t>
      </w:r>
    </w:p>
    <w:p w14:paraId="17DF2280" w14:textId="0A229883" w:rsidR="007A47AC" w:rsidRPr="007A47AC" w:rsidRDefault="007A47AC" w:rsidP="007A47AC">
      <w:pPr>
        <w:rPr>
          <w:lang w:val="nl-NL"/>
        </w:rPr>
      </w:pPr>
    </w:p>
    <w:p w14:paraId="663B4E68" w14:textId="4F931AAB" w:rsidR="007A47AC" w:rsidRPr="007A47AC" w:rsidRDefault="00181DC0" w:rsidP="00804342">
      <w:pPr>
        <w:spacing w:after="240"/>
        <w:rPr>
          <w:lang w:val="nl-NL"/>
        </w:rPr>
      </w:pPr>
      <w:r w:rsidRPr="007A47AC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.</w:t>
      </w:r>
    </w:p>
    <w:p w14:paraId="0C3BD7AE" w14:textId="77777777" w:rsidR="007A47AC" w:rsidRDefault="007A47AC" w:rsidP="007A47AC">
      <w:pPr>
        <w:rPr>
          <w:lang w:val="nl-NL"/>
        </w:rPr>
      </w:pPr>
    </w:p>
    <w:p w14:paraId="2AE46A4E" w14:textId="77777777" w:rsidR="00181DC0" w:rsidRDefault="00181DC0" w:rsidP="007A47AC">
      <w:pPr>
        <w:rPr>
          <w:lang w:val="nl-NL"/>
        </w:rPr>
      </w:pPr>
    </w:p>
    <w:p w14:paraId="03ECD1EA" w14:textId="77777777" w:rsidR="00804342" w:rsidRPr="007A47AC" w:rsidRDefault="00804342" w:rsidP="007A47AC">
      <w:pPr>
        <w:rPr>
          <w:lang w:val="nl-NL"/>
        </w:rPr>
      </w:pPr>
    </w:p>
    <w:p w14:paraId="6E93C95C" w14:textId="3A52A811" w:rsidR="007A47AC" w:rsidRPr="00804342" w:rsidRDefault="00804342" w:rsidP="007A47AC">
      <w:pPr>
        <w:rPr>
          <w:lang w:val="nl-NL"/>
        </w:rPr>
      </w:pPr>
      <w:r w:rsidRPr="00804342">
        <w:rPr>
          <w:b/>
          <w:bCs/>
          <w:lang w:val="nl-NL"/>
        </w:rPr>
        <w:t>Welke actoren</w:t>
      </w:r>
      <w:r w:rsidR="007A47AC" w:rsidRPr="00804342">
        <w:rPr>
          <w:b/>
          <w:bCs/>
          <w:lang w:val="nl-NL"/>
        </w:rPr>
        <w:t xml:space="preserve"> zullen deelnemen aan </w:t>
      </w:r>
      <w:r w:rsidRPr="00804342">
        <w:rPr>
          <w:b/>
          <w:bCs/>
          <w:lang w:val="nl-NL"/>
        </w:rPr>
        <w:t>het</w:t>
      </w:r>
      <w:r w:rsidR="007A47AC" w:rsidRPr="00804342">
        <w:rPr>
          <w:b/>
          <w:bCs/>
          <w:lang w:val="nl-NL"/>
        </w:rPr>
        <w:t xml:space="preserve"> afsluitend </w:t>
      </w:r>
      <w:r w:rsidRPr="00804342">
        <w:rPr>
          <w:b/>
          <w:bCs/>
          <w:lang w:val="nl-NL"/>
        </w:rPr>
        <w:t>contactmoment</w:t>
      </w:r>
      <w:r>
        <w:rPr>
          <w:b/>
          <w:bCs/>
          <w:lang w:val="nl-NL"/>
        </w:rPr>
        <w:t>?</w:t>
      </w:r>
      <w:r>
        <w:rPr>
          <w:lang w:val="nl-NL"/>
        </w:rPr>
        <w:t xml:space="preserve"> (</w:t>
      </w:r>
      <w:r w:rsidRPr="009D47C0">
        <w:rPr>
          <w:u w:val="single"/>
          <w:lang w:val="nl-NL"/>
        </w:rPr>
        <w:t>enkel</w:t>
      </w:r>
      <w:r>
        <w:rPr>
          <w:lang w:val="nl-NL"/>
        </w:rPr>
        <w:t xml:space="preserve"> in te vullen indien keuze voor het </w:t>
      </w:r>
      <w:r w:rsidRPr="009D47C0">
        <w:rPr>
          <w:u w:val="single"/>
          <w:lang w:val="nl-NL"/>
        </w:rPr>
        <w:t>dieptetraject</w:t>
      </w:r>
      <w:r>
        <w:rPr>
          <w:lang w:val="nl-NL"/>
        </w:rPr>
        <w:t>)</w:t>
      </w:r>
    </w:p>
    <w:p w14:paraId="36A0D0B9" w14:textId="0A9C1DB3" w:rsidR="007A47AC" w:rsidRPr="00804342" w:rsidRDefault="007A47AC" w:rsidP="007A47AC">
      <w:pPr>
        <w:rPr>
          <w:i/>
          <w:iCs/>
          <w:color w:val="8E83A0" w:themeColor="accent2"/>
          <w:sz w:val="18"/>
          <w:szCs w:val="22"/>
          <w:lang w:val="nl-NL"/>
        </w:rPr>
      </w:pPr>
      <w:r w:rsidRPr="00804342">
        <w:rPr>
          <w:i/>
          <w:iCs/>
          <w:color w:val="8E83A0" w:themeColor="accent2"/>
          <w:sz w:val="18"/>
          <w:szCs w:val="22"/>
          <w:lang w:val="nl-NL"/>
        </w:rPr>
        <w:t>Ambtenaren, beleidsverantwoordelijken, sleutelfiguren of ontwerpers, die verklaren deel te zullen nemen aan de afsluitende bijeenkomst (min. 6 deelnemers, zeker ook van ruimtelijke diensten)</w:t>
      </w:r>
      <w:r w:rsidR="00804342">
        <w:rPr>
          <w:i/>
          <w:iCs/>
          <w:color w:val="8E83A0" w:themeColor="accent2"/>
          <w:sz w:val="18"/>
          <w:szCs w:val="22"/>
          <w:lang w:val="nl-NL"/>
        </w:rPr>
        <w:t>.</w:t>
      </w:r>
    </w:p>
    <w:p w14:paraId="52741E40" w14:textId="77777777" w:rsidR="007A47AC" w:rsidRPr="007A47AC" w:rsidRDefault="007A47AC" w:rsidP="007A47AC">
      <w:pPr>
        <w:rPr>
          <w:lang w:val="nl-NL"/>
        </w:rPr>
      </w:pPr>
    </w:p>
    <w:tbl>
      <w:tblPr>
        <w:tblStyle w:val="TableGrid"/>
        <w:tblW w:w="0" w:type="auto"/>
        <w:tblBorders>
          <w:top w:val="single" w:sz="4" w:space="0" w:color="64C3D2" w:themeColor="accent3"/>
          <w:left w:val="single" w:sz="4" w:space="0" w:color="64C3D2" w:themeColor="accent3"/>
          <w:bottom w:val="single" w:sz="4" w:space="0" w:color="64C3D2" w:themeColor="accent3"/>
          <w:right w:val="single" w:sz="4" w:space="0" w:color="64C3D2" w:themeColor="accent3"/>
          <w:insideH w:val="single" w:sz="4" w:space="0" w:color="64C3D2" w:themeColor="accent3"/>
          <w:insideV w:val="single" w:sz="4" w:space="0" w:color="64C3D2" w:themeColor="accent3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04342" w14:paraId="2A5E6679" w14:textId="77777777" w:rsidTr="00804342">
        <w:tc>
          <w:tcPr>
            <w:tcW w:w="3018" w:type="dxa"/>
          </w:tcPr>
          <w:p w14:paraId="3A1FC04C" w14:textId="7B16366A" w:rsidR="00804342" w:rsidRPr="00804342" w:rsidRDefault="00804342" w:rsidP="007A47AC">
            <w:pPr>
              <w:rPr>
                <w:b/>
                <w:bCs/>
                <w:lang w:val="nl-NL"/>
              </w:rPr>
            </w:pPr>
            <w:r w:rsidRPr="00804342">
              <w:rPr>
                <w:b/>
                <w:bCs/>
                <w:lang w:val="nl-NL"/>
              </w:rPr>
              <w:t>Naam</w:t>
            </w:r>
          </w:p>
        </w:tc>
        <w:tc>
          <w:tcPr>
            <w:tcW w:w="3019" w:type="dxa"/>
          </w:tcPr>
          <w:p w14:paraId="6F20F461" w14:textId="0E0D2BAC" w:rsidR="00804342" w:rsidRPr="00804342" w:rsidRDefault="00804342" w:rsidP="007A47AC">
            <w:pPr>
              <w:rPr>
                <w:b/>
                <w:bCs/>
                <w:lang w:val="nl-NL"/>
              </w:rPr>
            </w:pPr>
            <w:r w:rsidRPr="00804342">
              <w:rPr>
                <w:b/>
                <w:bCs/>
                <w:lang w:val="nl-NL"/>
              </w:rPr>
              <w:t xml:space="preserve">Functie </w:t>
            </w:r>
          </w:p>
        </w:tc>
        <w:tc>
          <w:tcPr>
            <w:tcW w:w="3019" w:type="dxa"/>
          </w:tcPr>
          <w:p w14:paraId="5E4C2619" w14:textId="326CD0AC" w:rsidR="00804342" w:rsidRPr="00804342" w:rsidRDefault="00804342" w:rsidP="007A47AC">
            <w:pPr>
              <w:rPr>
                <w:b/>
                <w:bCs/>
                <w:lang w:val="nl-NL"/>
              </w:rPr>
            </w:pPr>
            <w:r w:rsidRPr="00804342">
              <w:rPr>
                <w:b/>
                <w:bCs/>
                <w:lang w:val="nl-NL"/>
              </w:rPr>
              <w:t>Dienst / beleidsdomein / organisatie / …</w:t>
            </w:r>
          </w:p>
        </w:tc>
      </w:tr>
      <w:tr w:rsidR="00804342" w14:paraId="7E8A5428" w14:textId="77777777" w:rsidTr="00804342">
        <w:tc>
          <w:tcPr>
            <w:tcW w:w="3018" w:type="dxa"/>
          </w:tcPr>
          <w:p w14:paraId="4ECCE9C0" w14:textId="77777777" w:rsidR="00804342" w:rsidRDefault="00804342" w:rsidP="007A47AC">
            <w:pPr>
              <w:rPr>
                <w:lang w:val="nl-NL"/>
              </w:rPr>
            </w:pPr>
          </w:p>
          <w:p w14:paraId="028DFE30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1C5D1CD4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3B27BCFF" w14:textId="77777777" w:rsidR="00804342" w:rsidRDefault="00804342" w:rsidP="007A47AC">
            <w:pPr>
              <w:rPr>
                <w:lang w:val="nl-NL"/>
              </w:rPr>
            </w:pPr>
          </w:p>
        </w:tc>
      </w:tr>
      <w:tr w:rsidR="00804342" w14:paraId="6547EC3B" w14:textId="77777777" w:rsidTr="00804342">
        <w:tc>
          <w:tcPr>
            <w:tcW w:w="3018" w:type="dxa"/>
          </w:tcPr>
          <w:p w14:paraId="23F80FB6" w14:textId="77777777" w:rsidR="00804342" w:rsidRDefault="00804342" w:rsidP="007A47AC">
            <w:pPr>
              <w:rPr>
                <w:lang w:val="nl-NL"/>
              </w:rPr>
            </w:pPr>
          </w:p>
          <w:p w14:paraId="1BCB745A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673B50DF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699A7358" w14:textId="77777777" w:rsidR="00804342" w:rsidRDefault="00804342" w:rsidP="007A47AC">
            <w:pPr>
              <w:rPr>
                <w:lang w:val="nl-NL"/>
              </w:rPr>
            </w:pPr>
          </w:p>
        </w:tc>
      </w:tr>
      <w:tr w:rsidR="00804342" w14:paraId="184CF9C0" w14:textId="77777777" w:rsidTr="00804342">
        <w:tc>
          <w:tcPr>
            <w:tcW w:w="3018" w:type="dxa"/>
          </w:tcPr>
          <w:p w14:paraId="7CFF4C26" w14:textId="77777777" w:rsidR="00804342" w:rsidRDefault="00804342" w:rsidP="007A47AC">
            <w:pPr>
              <w:rPr>
                <w:lang w:val="nl-NL"/>
              </w:rPr>
            </w:pPr>
          </w:p>
          <w:p w14:paraId="133E778A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5E7CB662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716DB1DA" w14:textId="77777777" w:rsidR="00804342" w:rsidRDefault="00804342" w:rsidP="007A47AC">
            <w:pPr>
              <w:rPr>
                <w:lang w:val="nl-NL"/>
              </w:rPr>
            </w:pPr>
          </w:p>
        </w:tc>
      </w:tr>
      <w:tr w:rsidR="00804342" w14:paraId="397798D1" w14:textId="77777777" w:rsidTr="00804342">
        <w:tc>
          <w:tcPr>
            <w:tcW w:w="3018" w:type="dxa"/>
          </w:tcPr>
          <w:p w14:paraId="0BB2AA64" w14:textId="77777777" w:rsidR="00804342" w:rsidRDefault="00804342" w:rsidP="007A47AC">
            <w:pPr>
              <w:rPr>
                <w:lang w:val="nl-NL"/>
              </w:rPr>
            </w:pPr>
          </w:p>
          <w:p w14:paraId="5C15F079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50B734DD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1F73D323" w14:textId="77777777" w:rsidR="00804342" w:rsidRDefault="00804342" w:rsidP="007A47AC">
            <w:pPr>
              <w:rPr>
                <w:lang w:val="nl-NL"/>
              </w:rPr>
            </w:pPr>
          </w:p>
        </w:tc>
      </w:tr>
      <w:tr w:rsidR="00804342" w14:paraId="5F16E1DB" w14:textId="77777777" w:rsidTr="00804342">
        <w:tc>
          <w:tcPr>
            <w:tcW w:w="3018" w:type="dxa"/>
          </w:tcPr>
          <w:p w14:paraId="7BCA2B58" w14:textId="77777777" w:rsidR="00804342" w:rsidRDefault="00804342" w:rsidP="007A47AC">
            <w:pPr>
              <w:rPr>
                <w:lang w:val="nl-NL"/>
              </w:rPr>
            </w:pPr>
          </w:p>
          <w:p w14:paraId="3C2E5F1F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5A03EFE4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6416F08B" w14:textId="77777777" w:rsidR="00804342" w:rsidRDefault="00804342" w:rsidP="007A47AC">
            <w:pPr>
              <w:rPr>
                <w:lang w:val="nl-NL"/>
              </w:rPr>
            </w:pPr>
          </w:p>
        </w:tc>
      </w:tr>
      <w:tr w:rsidR="00804342" w14:paraId="32BBF741" w14:textId="77777777" w:rsidTr="00804342">
        <w:tc>
          <w:tcPr>
            <w:tcW w:w="3018" w:type="dxa"/>
          </w:tcPr>
          <w:p w14:paraId="5C37DF13" w14:textId="77777777" w:rsidR="00804342" w:rsidRDefault="00804342" w:rsidP="007A47AC">
            <w:pPr>
              <w:rPr>
                <w:lang w:val="nl-NL"/>
              </w:rPr>
            </w:pPr>
          </w:p>
          <w:p w14:paraId="0BE374D7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30060D42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73377CCF" w14:textId="77777777" w:rsidR="00804342" w:rsidRDefault="00804342" w:rsidP="007A47AC">
            <w:pPr>
              <w:rPr>
                <w:lang w:val="nl-NL"/>
              </w:rPr>
            </w:pPr>
          </w:p>
        </w:tc>
      </w:tr>
      <w:tr w:rsidR="00804342" w14:paraId="3C97B928" w14:textId="77777777" w:rsidTr="00804342">
        <w:tc>
          <w:tcPr>
            <w:tcW w:w="3018" w:type="dxa"/>
          </w:tcPr>
          <w:p w14:paraId="517E7582" w14:textId="77777777" w:rsidR="00804342" w:rsidRDefault="00804342" w:rsidP="007A47AC">
            <w:pPr>
              <w:rPr>
                <w:lang w:val="nl-NL"/>
              </w:rPr>
            </w:pPr>
          </w:p>
          <w:p w14:paraId="70093B5F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2D37A5A5" w14:textId="77777777" w:rsidR="00804342" w:rsidRDefault="00804342" w:rsidP="007A47AC">
            <w:pPr>
              <w:rPr>
                <w:lang w:val="nl-NL"/>
              </w:rPr>
            </w:pPr>
          </w:p>
        </w:tc>
        <w:tc>
          <w:tcPr>
            <w:tcW w:w="3019" w:type="dxa"/>
          </w:tcPr>
          <w:p w14:paraId="4ADA87C7" w14:textId="77777777" w:rsidR="00804342" w:rsidRDefault="00804342" w:rsidP="007A47AC">
            <w:pPr>
              <w:rPr>
                <w:lang w:val="nl-NL"/>
              </w:rPr>
            </w:pPr>
          </w:p>
        </w:tc>
      </w:tr>
    </w:tbl>
    <w:p w14:paraId="613A7225" w14:textId="77777777" w:rsidR="00804342" w:rsidRDefault="00804342" w:rsidP="007A47AC">
      <w:pPr>
        <w:rPr>
          <w:lang w:val="nl-NL"/>
        </w:rPr>
      </w:pPr>
    </w:p>
    <w:p w14:paraId="4E97EF3D" w14:textId="2B5D7570" w:rsidR="007A47AC" w:rsidRPr="007A47AC" w:rsidRDefault="007A47AC" w:rsidP="007A47AC">
      <w:pPr>
        <w:rPr>
          <w:lang w:val="nl-NL"/>
        </w:rPr>
      </w:pPr>
      <w:r w:rsidRPr="007A47AC">
        <w:rPr>
          <w:lang w:val="nl-NL"/>
        </w:rPr>
        <w:tab/>
      </w:r>
      <w:r w:rsidRPr="007A47AC">
        <w:rPr>
          <w:lang w:val="nl-NL"/>
        </w:rPr>
        <w:tab/>
      </w:r>
    </w:p>
    <w:p w14:paraId="35C1DC64" w14:textId="2E5A2A41" w:rsidR="007A47AC" w:rsidRPr="007A47AC" w:rsidRDefault="00804342" w:rsidP="00773C11">
      <w:pPr>
        <w:pStyle w:val="ONDERTITELS"/>
      </w:pPr>
      <w:r>
        <w:t>4</w:t>
      </w:r>
      <w:r w:rsidR="007A47AC" w:rsidRPr="007A47AC">
        <w:t xml:space="preserve">. Timing </w:t>
      </w:r>
    </w:p>
    <w:p w14:paraId="6930AB03" w14:textId="77777777" w:rsidR="007A47AC" w:rsidRPr="007A47AC" w:rsidRDefault="007A47AC" w:rsidP="007A47AC">
      <w:pPr>
        <w:rPr>
          <w:lang w:val="nl-NL"/>
        </w:rPr>
      </w:pPr>
    </w:p>
    <w:p w14:paraId="5464FEBE" w14:textId="3AF848F0" w:rsidR="00804342" w:rsidRPr="00804342" w:rsidRDefault="00804342" w:rsidP="00804342">
      <w:pPr>
        <w:pStyle w:val="ListParagraph"/>
        <w:numPr>
          <w:ilvl w:val="0"/>
          <w:numId w:val="5"/>
        </w:numPr>
        <w:rPr>
          <w:b/>
          <w:bCs/>
          <w:lang w:val="nl-NL"/>
        </w:rPr>
      </w:pPr>
      <w:r w:rsidRPr="00804342">
        <w:rPr>
          <w:b/>
          <w:bCs/>
          <w:lang w:val="nl-NL"/>
        </w:rPr>
        <w:t>De</w:t>
      </w:r>
      <w:r>
        <w:rPr>
          <w:b/>
          <w:bCs/>
          <w:lang w:val="nl-NL"/>
        </w:rPr>
        <w:t xml:space="preserve"> 3</w:t>
      </w:r>
      <w:r w:rsidRPr="00804342">
        <w:rPr>
          <w:b/>
          <w:bCs/>
          <w:lang w:val="nl-NL"/>
        </w:rPr>
        <w:t xml:space="preserve"> inspraaksessies </w:t>
      </w:r>
      <w:r w:rsidR="000A4F88">
        <w:rPr>
          <w:b/>
          <w:bCs/>
          <w:lang w:val="nl-NL"/>
        </w:rPr>
        <w:t>volgen elkaar op</w:t>
      </w:r>
      <w:r w:rsidRPr="00804342">
        <w:rPr>
          <w:b/>
          <w:bCs/>
          <w:lang w:val="nl-NL"/>
        </w:rPr>
        <w:t xml:space="preserve"> binnen een termijn van twee </w:t>
      </w:r>
      <w:r w:rsidR="000A4F88">
        <w:rPr>
          <w:b/>
          <w:bCs/>
          <w:lang w:val="nl-NL"/>
        </w:rPr>
        <w:t>tot maximum</w:t>
      </w:r>
      <w:r w:rsidRPr="00804342">
        <w:rPr>
          <w:b/>
          <w:bCs/>
          <w:lang w:val="nl-NL"/>
        </w:rPr>
        <w:t xml:space="preserve"> drie opeenvolgende weken. </w:t>
      </w:r>
    </w:p>
    <w:p w14:paraId="236346C0" w14:textId="6DA9F69D" w:rsidR="00804342" w:rsidRDefault="007A47AC" w:rsidP="00804342">
      <w:pPr>
        <w:pStyle w:val="ListParagraph"/>
        <w:numPr>
          <w:ilvl w:val="0"/>
          <w:numId w:val="5"/>
        </w:numPr>
        <w:rPr>
          <w:lang w:val="nl-NL"/>
        </w:rPr>
      </w:pPr>
      <w:r w:rsidRPr="00804342">
        <w:rPr>
          <w:b/>
          <w:bCs/>
          <w:lang w:val="nl-NL"/>
        </w:rPr>
        <w:t>Geef een voorstel voor timing van de inspraaksessies</w:t>
      </w:r>
      <w:r w:rsidRPr="00804342">
        <w:rPr>
          <w:lang w:val="nl-NL"/>
        </w:rPr>
        <w:t xml:space="preserve">. De inspraaksessies kunnen </w:t>
      </w:r>
      <w:r w:rsidR="000A4F88">
        <w:rPr>
          <w:lang w:val="nl-NL"/>
        </w:rPr>
        <w:t>in</w:t>
      </w:r>
      <w:r w:rsidRPr="00804342">
        <w:rPr>
          <w:lang w:val="nl-NL"/>
        </w:rPr>
        <w:t>gepland worden in de periode maart-november 202</w:t>
      </w:r>
      <w:r w:rsidR="00804342">
        <w:rPr>
          <w:lang w:val="nl-NL"/>
        </w:rPr>
        <w:t>4</w:t>
      </w:r>
      <w:r w:rsidRPr="00804342">
        <w:rPr>
          <w:lang w:val="nl-NL"/>
        </w:rPr>
        <w:t xml:space="preserve">. Geef aan welke periodes voor </w:t>
      </w:r>
      <w:r w:rsidR="00804342">
        <w:rPr>
          <w:lang w:val="nl-NL"/>
        </w:rPr>
        <w:t>u</w:t>
      </w:r>
      <w:r w:rsidRPr="00804342">
        <w:rPr>
          <w:lang w:val="nl-NL"/>
        </w:rPr>
        <w:t xml:space="preserve"> mogelijk zijn en welke moeilijk zijn (bijv. omwille van het beleidsproces zelf, andere lopende projecten, drukke</w:t>
      </w:r>
      <w:r w:rsidR="00292000">
        <w:rPr>
          <w:lang w:val="nl-NL"/>
        </w:rPr>
        <w:t xml:space="preserve"> periodes…) </w:t>
      </w:r>
      <w:r w:rsidRPr="00804342">
        <w:rPr>
          <w:lang w:val="nl-NL"/>
        </w:rPr>
        <w:t xml:space="preserve"> </w:t>
      </w:r>
    </w:p>
    <w:p w14:paraId="3AD54BBA" w14:textId="77777777" w:rsidR="00804342" w:rsidRDefault="00804342" w:rsidP="00804342">
      <w:pPr>
        <w:rPr>
          <w:lang w:val="nl-NL"/>
        </w:rPr>
      </w:pPr>
    </w:p>
    <w:p w14:paraId="01FE2BCA" w14:textId="2368637E" w:rsidR="007A47AC" w:rsidRPr="00804342" w:rsidRDefault="00804342" w:rsidP="00773C11">
      <w:pPr>
        <w:pStyle w:val="ONDERTITELS"/>
      </w:pPr>
      <w:r>
        <w:t>5</w:t>
      </w:r>
      <w:r w:rsidR="007A47AC" w:rsidRPr="00804342">
        <w:t xml:space="preserve">. De ondertekende intentieovereenkomst  </w:t>
      </w:r>
    </w:p>
    <w:p w14:paraId="54558484" w14:textId="77777777" w:rsidR="000A4F88" w:rsidRDefault="000A4F88" w:rsidP="007A47AC">
      <w:pPr>
        <w:rPr>
          <w:lang w:val="nl-NL"/>
        </w:rPr>
      </w:pPr>
    </w:p>
    <w:p w14:paraId="23A3FEB9" w14:textId="581C64D8" w:rsidR="007A47AC" w:rsidRPr="007A47AC" w:rsidRDefault="007A47AC" w:rsidP="007A47AC">
      <w:pPr>
        <w:rPr>
          <w:lang w:val="nl-NL"/>
        </w:rPr>
      </w:pPr>
      <w:r w:rsidRPr="000A4F88">
        <w:rPr>
          <w:b/>
          <w:bCs/>
          <w:lang w:val="nl-NL"/>
        </w:rPr>
        <w:t>Enkel dossiers met een correct ondertekende intentieovereenkomst komen in aanmerking voor de projectoproep.</w:t>
      </w:r>
      <w:r w:rsidRPr="007A47AC">
        <w:rPr>
          <w:lang w:val="nl-NL"/>
        </w:rPr>
        <w:t xml:space="preserve"> Een scan van het ondertekende document of collegebesluit volstaat.</w:t>
      </w:r>
    </w:p>
    <w:p w14:paraId="656FBDB2" w14:textId="77777777" w:rsidR="007A47AC" w:rsidRPr="007A47AC" w:rsidRDefault="007A47AC" w:rsidP="007A47AC">
      <w:pPr>
        <w:rPr>
          <w:lang w:val="nl-NL"/>
        </w:rPr>
      </w:pPr>
    </w:p>
    <w:p w14:paraId="0ACD423D" w14:textId="77777777" w:rsidR="007A47AC" w:rsidRDefault="007A47AC" w:rsidP="007A47AC">
      <w:pPr>
        <w:rPr>
          <w:lang w:val="nl-NL"/>
        </w:rPr>
      </w:pPr>
    </w:p>
    <w:p w14:paraId="69FED686" w14:textId="77777777" w:rsidR="00773C11" w:rsidRDefault="00773C11" w:rsidP="007A47AC">
      <w:pPr>
        <w:rPr>
          <w:lang w:val="nl-NL"/>
        </w:rPr>
      </w:pPr>
    </w:p>
    <w:p w14:paraId="65A0E0E2" w14:textId="77777777" w:rsidR="00773C11" w:rsidRDefault="00773C11" w:rsidP="007A47AC">
      <w:pPr>
        <w:rPr>
          <w:lang w:val="nl-NL"/>
        </w:rPr>
      </w:pPr>
    </w:p>
    <w:p w14:paraId="202D8EBC" w14:textId="77777777" w:rsidR="00773C11" w:rsidRDefault="00773C11" w:rsidP="007A47AC">
      <w:pPr>
        <w:rPr>
          <w:lang w:val="nl-NL"/>
        </w:rPr>
      </w:pPr>
    </w:p>
    <w:p w14:paraId="65051894" w14:textId="77777777" w:rsidR="00773C11" w:rsidRDefault="00773C11" w:rsidP="007A47AC">
      <w:pPr>
        <w:rPr>
          <w:lang w:val="nl-NL"/>
        </w:rPr>
      </w:pPr>
    </w:p>
    <w:p w14:paraId="27F55415" w14:textId="77777777" w:rsidR="00773C11" w:rsidRDefault="00773C11" w:rsidP="007A47AC">
      <w:pPr>
        <w:rPr>
          <w:lang w:val="nl-NL"/>
        </w:rPr>
      </w:pPr>
    </w:p>
    <w:p w14:paraId="78603BCD" w14:textId="77777777" w:rsidR="00773C11" w:rsidRDefault="00773C11" w:rsidP="007A47AC">
      <w:pPr>
        <w:rPr>
          <w:lang w:val="nl-NL"/>
        </w:rPr>
      </w:pPr>
    </w:p>
    <w:p w14:paraId="08CF881E" w14:textId="77777777" w:rsidR="00773C11" w:rsidRDefault="00773C11" w:rsidP="007A47AC">
      <w:pPr>
        <w:rPr>
          <w:lang w:val="nl-NL"/>
        </w:rPr>
      </w:pPr>
    </w:p>
    <w:p w14:paraId="1B1FA405" w14:textId="77777777" w:rsidR="00773C11" w:rsidRDefault="00773C11" w:rsidP="007A47AC">
      <w:pPr>
        <w:rPr>
          <w:lang w:val="nl-NL"/>
        </w:rPr>
      </w:pPr>
    </w:p>
    <w:p w14:paraId="73BBE59C" w14:textId="77777777" w:rsidR="00773C11" w:rsidRDefault="00773C11" w:rsidP="007A47AC">
      <w:pPr>
        <w:rPr>
          <w:lang w:val="nl-NL"/>
        </w:rPr>
      </w:pPr>
    </w:p>
    <w:p w14:paraId="4FF2280C" w14:textId="77777777" w:rsidR="00773C11" w:rsidRDefault="00773C11" w:rsidP="007A47AC">
      <w:pPr>
        <w:rPr>
          <w:lang w:val="nl-NL"/>
        </w:rPr>
      </w:pPr>
    </w:p>
    <w:p w14:paraId="040FA589" w14:textId="77777777" w:rsidR="00773C11" w:rsidRDefault="00773C11" w:rsidP="007A47AC">
      <w:pPr>
        <w:rPr>
          <w:lang w:val="nl-NL"/>
        </w:rPr>
      </w:pPr>
    </w:p>
    <w:p w14:paraId="3C43A739" w14:textId="77777777" w:rsidR="00773C11" w:rsidRDefault="00773C11" w:rsidP="007A47AC">
      <w:pPr>
        <w:rPr>
          <w:lang w:val="nl-NL"/>
        </w:rPr>
      </w:pPr>
    </w:p>
    <w:p w14:paraId="7C39533E" w14:textId="77777777" w:rsidR="00773C11" w:rsidRPr="007A47AC" w:rsidRDefault="00773C11" w:rsidP="007A47AC">
      <w:pPr>
        <w:rPr>
          <w:lang w:val="nl-NL"/>
        </w:rPr>
      </w:pPr>
    </w:p>
    <w:p w14:paraId="7F72D933" w14:textId="4E87EB2B" w:rsidR="007A47AC" w:rsidRPr="007A47AC" w:rsidRDefault="007A47AC" w:rsidP="00773C11">
      <w:pPr>
        <w:pStyle w:val="Ondertitel2"/>
      </w:pPr>
      <w:r w:rsidRPr="007A47AC">
        <w:t>INTENTIEOVEREENKOMST VOOR KANDIDAATSTELLING ‘</w:t>
      </w:r>
      <w:r w:rsidR="000A4F88">
        <w:t>Compact inspraaktraject voor een concreet ruimtelijk project</w:t>
      </w:r>
      <w:r w:rsidRPr="007A47AC">
        <w:t>‘</w:t>
      </w:r>
    </w:p>
    <w:p w14:paraId="74037ED2" w14:textId="77777777" w:rsidR="007A47AC" w:rsidRPr="007A47AC" w:rsidRDefault="007A47AC" w:rsidP="007A47AC">
      <w:pPr>
        <w:rPr>
          <w:lang w:val="nl-NL"/>
        </w:rPr>
      </w:pPr>
    </w:p>
    <w:p w14:paraId="452543E3" w14:textId="77777777" w:rsidR="007A47AC" w:rsidRPr="007A47AC" w:rsidRDefault="007A47AC" w:rsidP="000A4F88">
      <w:pPr>
        <w:spacing w:after="240"/>
        <w:rPr>
          <w:lang w:val="nl-NL"/>
        </w:rPr>
      </w:pPr>
      <w:r w:rsidRPr="007A47AC">
        <w:rPr>
          <w:lang w:val="nl-NL"/>
        </w:rPr>
        <w:t xml:space="preserve">Indien haar projectaanvraag wordt weerhouden, </w:t>
      </w:r>
      <w:r w:rsidRPr="000A4F88">
        <w:rPr>
          <w:b/>
          <w:bCs/>
          <w:lang w:val="nl-NL"/>
        </w:rPr>
        <w:t>verklaart de indiener</w:t>
      </w:r>
      <w:r w:rsidRPr="007A47AC">
        <w:rPr>
          <w:lang w:val="nl-NL"/>
        </w:rPr>
        <w:t xml:space="preserve">,  </w:t>
      </w:r>
    </w:p>
    <w:p w14:paraId="41AA3035" w14:textId="68938941" w:rsidR="007A47AC" w:rsidRPr="007A47AC" w:rsidRDefault="007A47AC" w:rsidP="000A4F88">
      <w:pPr>
        <w:spacing w:after="240"/>
        <w:rPr>
          <w:lang w:val="nl-NL"/>
        </w:rPr>
      </w:pPr>
      <w:r w:rsidRPr="007A47AC">
        <w:rPr>
          <w:lang w:val="nl-NL"/>
        </w:rPr>
        <w:t>…………………….………….…………………………………………………………………………………………………</w:t>
      </w:r>
      <w:r w:rsidR="000A4F88">
        <w:rPr>
          <w:lang w:val="nl-NL"/>
        </w:rPr>
        <w:t>………………………………………………………………</w:t>
      </w:r>
    </w:p>
    <w:p w14:paraId="39084BCD" w14:textId="77777777" w:rsidR="007A47AC" w:rsidRPr="007A47AC" w:rsidRDefault="007A47AC" w:rsidP="007A47AC">
      <w:pPr>
        <w:rPr>
          <w:lang w:val="nl-NL"/>
        </w:rPr>
      </w:pPr>
      <w:r w:rsidRPr="007A47AC">
        <w:rPr>
          <w:lang w:val="nl-NL"/>
        </w:rPr>
        <w:t xml:space="preserve"> (invullen naam gemeentebestuur of organisatie) </w:t>
      </w:r>
      <w:r w:rsidRPr="000A4F88">
        <w:rPr>
          <w:b/>
          <w:bCs/>
          <w:lang w:val="nl-NL"/>
        </w:rPr>
        <w:t>om</w:t>
      </w:r>
      <w:r w:rsidRPr="007A47AC">
        <w:rPr>
          <w:lang w:val="nl-NL"/>
        </w:rPr>
        <w:t>:</w:t>
      </w:r>
    </w:p>
    <w:p w14:paraId="0E50DC8E" w14:textId="77777777" w:rsidR="007A47AC" w:rsidRPr="007A47AC" w:rsidRDefault="007A47AC" w:rsidP="007A47AC">
      <w:pPr>
        <w:rPr>
          <w:lang w:val="nl-NL"/>
        </w:rPr>
      </w:pPr>
    </w:p>
    <w:p w14:paraId="4F29E856" w14:textId="02906E39" w:rsidR="007A47AC" w:rsidRPr="000A4F88" w:rsidRDefault="000A4F88" w:rsidP="000A4F88">
      <w:pPr>
        <w:pStyle w:val="ListParagraph"/>
        <w:numPr>
          <w:ilvl w:val="0"/>
          <w:numId w:val="8"/>
        </w:numPr>
        <w:ind w:left="426"/>
        <w:rPr>
          <w:lang w:val="nl-NL"/>
        </w:rPr>
      </w:pPr>
      <w:r w:rsidRPr="000A4F88">
        <w:rPr>
          <w:b/>
          <w:bCs/>
          <w:lang w:val="nl-NL"/>
        </w:rPr>
        <w:t>H</w:t>
      </w:r>
      <w:r w:rsidR="007A47AC" w:rsidRPr="000A4F88">
        <w:rPr>
          <w:b/>
          <w:bCs/>
          <w:lang w:val="nl-NL"/>
        </w:rPr>
        <w:t>un volle medewerking</w:t>
      </w:r>
      <w:r w:rsidR="007A47AC" w:rsidRPr="000A4F88">
        <w:rPr>
          <w:lang w:val="nl-NL"/>
        </w:rPr>
        <w:t xml:space="preserve"> te verlenen aan het Project ‘</w:t>
      </w:r>
      <w:r w:rsidRPr="000A4F88">
        <w:rPr>
          <w:lang w:val="nl-NL"/>
        </w:rPr>
        <w:t>Compact inspraaktraject voor een concreet ruimtelijk project</w:t>
      </w:r>
      <w:r w:rsidR="007A47AC" w:rsidRPr="000A4F88">
        <w:rPr>
          <w:lang w:val="nl-NL"/>
        </w:rPr>
        <w:t>’.</w:t>
      </w:r>
    </w:p>
    <w:p w14:paraId="15C3004A" w14:textId="5010333C" w:rsidR="007A47AC" w:rsidRDefault="000A4F88" w:rsidP="000A4F88">
      <w:pPr>
        <w:pStyle w:val="ListParagraph"/>
        <w:numPr>
          <w:ilvl w:val="0"/>
          <w:numId w:val="8"/>
        </w:numPr>
        <w:ind w:left="426"/>
        <w:rPr>
          <w:lang w:val="nl-NL"/>
        </w:rPr>
      </w:pPr>
      <w:r w:rsidRPr="000A4F88">
        <w:rPr>
          <w:b/>
          <w:bCs/>
          <w:lang w:val="nl-NL"/>
        </w:rPr>
        <w:t>D</w:t>
      </w:r>
      <w:r w:rsidR="007A47AC" w:rsidRPr="000A4F88">
        <w:rPr>
          <w:b/>
          <w:bCs/>
          <w:lang w:val="nl-NL"/>
        </w:rPr>
        <w:t>e acties binnen het project organisatorisch en logistiek te ondersteunen en daarvoor de nodige tijd te reserveren bij de medewerkers</w:t>
      </w:r>
      <w:r w:rsidR="007A47AC" w:rsidRPr="000A4F88">
        <w:rPr>
          <w:lang w:val="nl-NL"/>
        </w:rPr>
        <w:t>. Concreet omvat dit o.m.:</w:t>
      </w:r>
    </w:p>
    <w:p w14:paraId="23768985" w14:textId="12D8C71A" w:rsidR="000A4F88" w:rsidRPr="000A4F88" w:rsidRDefault="000A4F88" w:rsidP="000A4F88">
      <w:pPr>
        <w:pStyle w:val="ListParagraph"/>
        <w:numPr>
          <w:ilvl w:val="0"/>
          <w:numId w:val="10"/>
        </w:numPr>
        <w:rPr>
          <w:lang w:val="nl-NL"/>
        </w:rPr>
      </w:pPr>
      <w:r w:rsidRPr="000A4F88">
        <w:rPr>
          <w:lang w:val="nl-NL"/>
        </w:rPr>
        <w:t>Praktisch organiseren van de startvergadering en het terreinbezoek met de sleutelactoren (diensten, schepenen, ontwerpers,…).</w:t>
      </w:r>
    </w:p>
    <w:p w14:paraId="15867F12" w14:textId="71EB363D" w:rsidR="000A4F88" w:rsidRPr="000A4F88" w:rsidRDefault="000A4F88" w:rsidP="000A4F88">
      <w:pPr>
        <w:pStyle w:val="ListParagraph"/>
        <w:numPr>
          <w:ilvl w:val="0"/>
          <w:numId w:val="10"/>
        </w:numPr>
        <w:rPr>
          <w:lang w:val="nl-NL"/>
        </w:rPr>
      </w:pPr>
      <w:r w:rsidRPr="000A4F88">
        <w:rPr>
          <w:lang w:val="nl-NL"/>
        </w:rPr>
        <w:t xml:space="preserve">Praktisch organiseren van de 3 inspraaksessies (locatie, logistiek) en contacteren van de doelgroepen. Dit gebeurt in samenwerking met één of meerdere scholen. Elke groep bestaat uit minstens 8 kinderen en jongeren (tussen ca. 8-18 jaar). De sessies duren minimaal 2 uur. </w:t>
      </w:r>
    </w:p>
    <w:p w14:paraId="63C5A184" w14:textId="0C4326F2" w:rsidR="000A4F88" w:rsidRPr="000A4F88" w:rsidRDefault="000A4F88" w:rsidP="000A4F88">
      <w:pPr>
        <w:pStyle w:val="ListParagraph"/>
        <w:numPr>
          <w:ilvl w:val="0"/>
          <w:numId w:val="10"/>
        </w:numPr>
        <w:rPr>
          <w:lang w:val="nl-NL"/>
        </w:rPr>
      </w:pPr>
      <w:r w:rsidRPr="000A4F88">
        <w:rPr>
          <w:lang w:val="nl-NL"/>
        </w:rPr>
        <w:t>Bijwonen van de inspraaksessies en inhoudelijk verslag nemen.</w:t>
      </w:r>
    </w:p>
    <w:p w14:paraId="6A6FFD8A" w14:textId="05237423" w:rsidR="000A4F88" w:rsidRDefault="000A4F88" w:rsidP="000A4F88">
      <w:pPr>
        <w:pStyle w:val="ListParagraph"/>
        <w:numPr>
          <w:ilvl w:val="0"/>
          <w:numId w:val="10"/>
        </w:numPr>
        <w:rPr>
          <w:lang w:val="nl-NL"/>
        </w:rPr>
      </w:pPr>
      <w:r w:rsidRPr="000A4F88">
        <w:rPr>
          <w:lang w:val="nl-NL"/>
        </w:rPr>
        <w:t xml:space="preserve">Indien er een afsluitend contactmoment is </w:t>
      </w:r>
      <w:r w:rsidR="0042730D">
        <w:rPr>
          <w:lang w:val="nl-NL"/>
        </w:rPr>
        <w:t>(dieptetraject</w:t>
      </w:r>
      <w:r w:rsidRPr="000A4F88">
        <w:rPr>
          <w:lang w:val="nl-NL"/>
        </w:rPr>
        <w:t>):</w:t>
      </w:r>
    </w:p>
    <w:p w14:paraId="6A0E4EEA" w14:textId="77777777" w:rsidR="000A4F88" w:rsidRDefault="000A4F88" w:rsidP="000A4F88">
      <w:pPr>
        <w:pStyle w:val="ListParagraph"/>
        <w:numPr>
          <w:ilvl w:val="0"/>
          <w:numId w:val="11"/>
        </w:numPr>
        <w:ind w:left="1418"/>
        <w:rPr>
          <w:lang w:val="nl-NL"/>
        </w:rPr>
      </w:pPr>
      <w:r w:rsidRPr="000A4F88">
        <w:rPr>
          <w:lang w:val="nl-NL"/>
        </w:rPr>
        <w:t>Aanwezigheid van beleidsmakers garanderen.</w:t>
      </w:r>
    </w:p>
    <w:p w14:paraId="7FA08C29" w14:textId="62F19C84" w:rsidR="000A4F88" w:rsidRPr="000A4F88" w:rsidRDefault="000A4F88" w:rsidP="000A4F88">
      <w:pPr>
        <w:pStyle w:val="ListParagraph"/>
        <w:numPr>
          <w:ilvl w:val="0"/>
          <w:numId w:val="11"/>
        </w:numPr>
        <w:ind w:left="1418"/>
        <w:rPr>
          <w:lang w:val="nl-NL"/>
        </w:rPr>
      </w:pPr>
      <w:r w:rsidRPr="000A4F88">
        <w:rPr>
          <w:lang w:val="nl-NL"/>
        </w:rPr>
        <w:t>Inhoudelijk verslag nemen van dit contactmoment.</w:t>
      </w:r>
    </w:p>
    <w:p w14:paraId="5E04DD9D" w14:textId="13D7D8F0" w:rsidR="007A47AC" w:rsidRPr="00F2433D" w:rsidRDefault="00F2433D" w:rsidP="00F2433D">
      <w:pPr>
        <w:pStyle w:val="ListParagraph"/>
        <w:numPr>
          <w:ilvl w:val="0"/>
          <w:numId w:val="8"/>
        </w:numPr>
        <w:ind w:left="426"/>
        <w:rPr>
          <w:lang w:val="nl-NL"/>
        </w:rPr>
      </w:pPr>
      <w:r w:rsidRPr="00F2433D">
        <w:rPr>
          <w:b/>
          <w:bCs/>
          <w:lang w:val="nl-NL"/>
        </w:rPr>
        <w:t>D</w:t>
      </w:r>
      <w:r w:rsidR="007A47AC" w:rsidRPr="00F2433D">
        <w:rPr>
          <w:b/>
          <w:bCs/>
          <w:lang w:val="nl-NL"/>
        </w:rPr>
        <w:t xml:space="preserve">e resultaten van het traject verder mee te nemen in </w:t>
      </w:r>
      <w:r w:rsidRPr="00F2433D">
        <w:rPr>
          <w:b/>
          <w:bCs/>
          <w:lang w:val="nl-NL"/>
        </w:rPr>
        <w:t>de uitwerking van het project</w:t>
      </w:r>
      <w:r w:rsidR="007A47AC" w:rsidRPr="00F2433D">
        <w:rPr>
          <w:lang w:val="nl-NL"/>
        </w:rPr>
        <w:t xml:space="preserve"> na afloop van de acties van Kind &amp; Samenleving.</w:t>
      </w:r>
    </w:p>
    <w:p w14:paraId="7BB6AF6A" w14:textId="4783A6A6" w:rsidR="007A47AC" w:rsidRPr="00F2433D" w:rsidRDefault="00F2433D" w:rsidP="00F2433D">
      <w:pPr>
        <w:pStyle w:val="ListParagraph"/>
        <w:numPr>
          <w:ilvl w:val="0"/>
          <w:numId w:val="8"/>
        </w:numPr>
        <w:ind w:left="426"/>
        <w:rPr>
          <w:lang w:val="nl-NL"/>
        </w:rPr>
      </w:pPr>
      <w:r w:rsidRPr="00F2433D">
        <w:rPr>
          <w:b/>
          <w:bCs/>
          <w:lang w:val="nl-NL"/>
        </w:rPr>
        <w:t>H</w:t>
      </w:r>
      <w:r w:rsidR="007A47AC" w:rsidRPr="00F2433D">
        <w:rPr>
          <w:b/>
          <w:bCs/>
          <w:lang w:val="nl-NL"/>
        </w:rPr>
        <w:t>et project</w:t>
      </w:r>
      <w:r w:rsidR="007A47AC" w:rsidRPr="00F2433D">
        <w:rPr>
          <w:lang w:val="nl-NL"/>
        </w:rPr>
        <w:t xml:space="preserve"> </w:t>
      </w:r>
      <w:r w:rsidR="007A47AC" w:rsidRPr="00F2433D">
        <w:rPr>
          <w:b/>
          <w:bCs/>
          <w:lang w:val="nl-NL"/>
        </w:rPr>
        <w:t>volledig af te ronden in 202</w:t>
      </w:r>
      <w:r w:rsidRPr="00F2433D">
        <w:rPr>
          <w:b/>
          <w:bCs/>
          <w:lang w:val="nl-NL"/>
        </w:rPr>
        <w:t>4</w:t>
      </w:r>
      <w:r w:rsidR="007A47AC" w:rsidRPr="00F2433D">
        <w:rPr>
          <w:b/>
          <w:bCs/>
          <w:lang w:val="nl-NL"/>
        </w:rPr>
        <w:t>.</w:t>
      </w:r>
      <w:r w:rsidR="007A47AC" w:rsidRPr="00F2433D">
        <w:rPr>
          <w:lang w:val="nl-NL"/>
        </w:rPr>
        <w:t xml:space="preserve"> </w:t>
      </w:r>
    </w:p>
    <w:p w14:paraId="2A747E7A" w14:textId="7AD68FAB" w:rsidR="007A47AC" w:rsidRPr="00F2433D" w:rsidRDefault="00F2433D" w:rsidP="00F2433D">
      <w:pPr>
        <w:pStyle w:val="ListParagraph"/>
        <w:numPr>
          <w:ilvl w:val="0"/>
          <w:numId w:val="8"/>
        </w:numPr>
        <w:ind w:left="426"/>
        <w:rPr>
          <w:lang w:val="nl-NL"/>
        </w:rPr>
      </w:pPr>
      <w:r w:rsidRPr="00F2433D">
        <w:rPr>
          <w:b/>
          <w:bCs/>
          <w:lang w:val="nl-NL"/>
        </w:rPr>
        <w:t>H</w:t>
      </w:r>
      <w:r w:rsidR="007A47AC" w:rsidRPr="00F2433D">
        <w:rPr>
          <w:b/>
          <w:bCs/>
          <w:lang w:val="nl-NL"/>
        </w:rPr>
        <w:t xml:space="preserve">et gevraagde bedrag van </w:t>
      </w:r>
      <w:r w:rsidRPr="00F2433D">
        <w:rPr>
          <w:b/>
          <w:bCs/>
          <w:lang w:val="nl-NL"/>
        </w:rPr>
        <w:t xml:space="preserve">€ 3.560 </w:t>
      </w:r>
      <w:r w:rsidR="007A47AC" w:rsidRPr="00F2433D">
        <w:rPr>
          <w:b/>
          <w:bCs/>
          <w:lang w:val="nl-NL"/>
        </w:rPr>
        <w:t>euro (</w:t>
      </w:r>
      <w:r w:rsidRPr="00F2433D">
        <w:rPr>
          <w:b/>
          <w:bCs/>
          <w:lang w:val="nl-NL"/>
        </w:rPr>
        <w:t>vrij van BTW</w:t>
      </w:r>
      <w:r w:rsidR="007A47AC" w:rsidRPr="00F2433D">
        <w:rPr>
          <w:b/>
          <w:bCs/>
          <w:lang w:val="nl-NL"/>
        </w:rPr>
        <w:t>)</w:t>
      </w:r>
      <w:r w:rsidR="007A47AC" w:rsidRPr="00F2433D">
        <w:rPr>
          <w:lang w:val="nl-NL"/>
        </w:rPr>
        <w:t xml:space="preserve"> over te maken aan Kind &amp; Samenleving vzw indien de kandidatuur wordt weerhouden. </w:t>
      </w:r>
    </w:p>
    <w:p w14:paraId="5224E9A8" w14:textId="77777777" w:rsidR="007A47AC" w:rsidRPr="007A47AC" w:rsidRDefault="007A47AC" w:rsidP="007A47AC">
      <w:pPr>
        <w:rPr>
          <w:lang w:val="nl-NL"/>
        </w:rPr>
      </w:pPr>
    </w:p>
    <w:p w14:paraId="6D24BBFA" w14:textId="77777777" w:rsidR="007A47AC" w:rsidRPr="007A47AC" w:rsidRDefault="007A47AC" w:rsidP="007A47AC">
      <w:pPr>
        <w:rPr>
          <w:lang w:val="nl-NL"/>
        </w:rPr>
      </w:pPr>
      <w:r w:rsidRPr="007A47AC">
        <w:rPr>
          <w:lang w:val="nl-NL"/>
        </w:rPr>
        <w:t>Kind &amp; Samenleving garandeert van haar kant:</w:t>
      </w:r>
    </w:p>
    <w:p w14:paraId="038096EC" w14:textId="0BE9E353" w:rsidR="00F2433D" w:rsidRPr="00F2433D" w:rsidRDefault="00F2433D" w:rsidP="00F2433D">
      <w:pPr>
        <w:pStyle w:val="ListParagraph"/>
        <w:numPr>
          <w:ilvl w:val="0"/>
          <w:numId w:val="14"/>
        </w:numPr>
        <w:ind w:left="426"/>
        <w:rPr>
          <w:lang w:val="nl-NL"/>
        </w:rPr>
      </w:pPr>
      <w:r w:rsidRPr="00F2433D">
        <w:rPr>
          <w:lang w:val="nl-NL"/>
        </w:rPr>
        <w:t xml:space="preserve">Afhankelijk van </w:t>
      </w:r>
      <w:r>
        <w:rPr>
          <w:lang w:val="nl-NL"/>
        </w:rPr>
        <w:t>uw</w:t>
      </w:r>
      <w:r w:rsidRPr="00F2433D">
        <w:rPr>
          <w:lang w:val="nl-NL"/>
        </w:rPr>
        <w:t xml:space="preserve"> keuze voor het </w:t>
      </w:r>
      <w:r>
        <w:rPr>
          <w:lang w:val="nl-NL"/>
        </w:rPr>
        <w:t xml:space="preserve">type </w:t>
      </w:r>
      <w:r w:rsidRPr="00F2433D">
        <w:rPr>
          <w:lang w:val="nl-NL"/>
        </w:rPr>
        <w:t>participatietraject:</w:t>
      </w:r>
    </w:p>
    <w:p w14:paraId="6637EAB0" w14:textId="77777777" w:rsidR="002C35A3" w:rsidRDefault="002C35A3" w:rsidP="002C35A3">
      <w:pPr>
        <w:pStyle w:val="ListParagraph"/>
        <w:numPr>
          <w:ilvl w:val="0"/>
          <w:numId w:val="15"/>
        </w:numPr>
        <w:rPr>
          <w:lang w:val="nl-NL"/>
        </w:rPr>
      </w:pPr>
      <w:r w:rsidRPr="00F2433D">
        <w:rPr>
          <w:lang w:val="nl-NL"/>
        </w:rPr>
        <w:t>of een sterk onderbouwd dialoogmoment tussen beleidsmakers en kinderen/jongeren</w:t>
      </w:r>
      <w:r w:rsidRPr="00E43CB5">
        <w:rPr>
          <w:lang w:val="nl-NL"/>
        </w:rPr>
        <w:t xml:space="preserve"> </w:t>
      </w:r>
      <w:r>
        <w:rPr>
          <w:lang w:val="nl-NL"/>
        </w:rPr>
        <w:t>(variant 1: dieptetraject).</w:t>
      </w:r>
    </w:p>
    <w:p w14:paraId="45ED5027" w14:textId="55266FE5" w:rsidR="00F2433D" w:rsidRDefault="00F2433D" w:rsidP="00F2433D">
      <w:pPr>
        <w:pStyle w:val="ListParagraph"/>
        <w:numPr>
          <w:ilvl w:val="0"/>
          <w:numId w:val="15"/>
        </w:numPr>
        <w:rPr>
          <w:lang w:val="nl-NL"/>
        </w:rPr>
      </w:pPr>
      <w:r w:rsidRPr="00F2433D">
        <w:rPr>
          <w:lang w:val="nl-NL"/>
        </w:rPr>
        <w:t>concrete ontwerpmatige ideeën (conceptschetsen) voor de site</w:t>
      </w:r>
      <w:r w:rsidR="004D4679">
        <w:rPr>
          <w:lang w:val="nl-NL"/>
        </w:rPr>
        <w:t xml:space="preserve"> </w:t>
      </w:r>
      <w:r w:rsidR="002C35A3">
        <w:rPr>
          <w:lang w:val="nl-NL"/>
        </w:rPr>
        <w:t>(variant 2: breedtetraject)</w:t>
      </w:r>
    </w:p>
    <w:p w14:paraId="4E071088" w14:textId="6EA55CB2" w:rsidR="007A47AC" w:rsidRPr="00F2433D" w:rsidRDefault="007A47AC" w:rsidP="00F2433D">
      <w:pPr>
        <w:pStyle w:val="ListParagraph"/>
        <w:numPr>
          <w:ilvl w:val="0"/>
          <w:numId w:val="14"/>
        </w:numPr>
        <w:ind w:left="426"/>
        <w:rPr>
          <w:lang w:val="nl-NL"/>
        </w:rPr>
      </w:pPr>
      <w:r w:rsidRPr="00F2433D">
        <w:rPr>
          <w:lang w:val="nl-NL"/>
        </w:rPr>
        <w:t>Deskundige begeleiding van drie inspraak</w:t>
      </w:r>
      <w:r w:rsidR="00F2433D">
        <w:rPr>
          <w:lang w:val="nl-NL"/>
        </w:rPr>
        <w:t>sessies</w:t>
      </w:r>
      <w:r w:rsidRPr="00F2433D">
        <w:rPr>
          <w:lang w:val="nl-NL"/>
        </w:rPr>
        <w:t xml:space="preserve"> van kinderen of tieners.</w:t>
      </w:r>
    </w:p>
    <w:p w14:paraId="4E3C6C5C" w14:textId="5CBC5239" w:rsidR="00F2433D" w:rsidRPr="00F2433D" w:rsidRDefault="007A47AC" w:rsidP="007A47AC">
      <w:pPr>
        <w:pStyle w:val="ListParagraph"/>
        <w:numPr>
          <w:ilvl w:val="0"/>
          <w:numId w:val="14"/>
        </w:numPr>
        <w:ind w:left="426"/>
        <w:rPr>
          <w:lang w:val="nl-NL"/>
        </w:rPr>
      </w:pPr>
      <w:r w:rsidRPr="00F2433D">
        <w:rPr>
          <w:lang w:val="nl-NL"/>
        </w:rPr>
        <w:t xml:space="preserve">Al haar deskundigheid ter beschikking te stellen binnen het project, echter binnen de voorziene acties en tijdsbesteding, zoals in de projectoproep en in deze intentieverklaring geschetst. </w:t>
      </w:r>
    </w:p>
    <w:p w14:paraId="0DDBAE99" w14:textId="77777777" w:rsidR="00F2433D" w:rsidRDefault="00F2433D" w:rsidP="007A47AC">
      <w:pPr>
        <w:rPr>
          <w:b/>
          <w:bCs/>
          <w:lang w:val="nl-NL"/>
        </w:rPr>
      </w:pPr>
    </w:p>
    <w:p w14:paraId="03F6473E" w14:textId="663156CC" w:rsidR="007A47AC" w:rsidRPr="00F2433D" w:rsidRDefault="007A47AC" w:rsidP="007A47AC">
      <w:pPr>
        <w:rPr>
          <w:b/>
          <w:bCs/>
          <w:lang w:val="nl-NL"/>
        </w:rPr>
      </w:pPr>
      <w:r w:rsidRPr="00F2433D">
        <w:rPr>
          <w:b/>
          <w:bCs/>
          <w:lang w:val="nl-NL"/>
        </w:rPr>
        <w:t>Datum en handtekeningen + functie</w:t>
      </w:r>
    </w:p>
    <w:p w14:paraId="1A17BD8A" w14:textId="77777777" w:rsidR="007A47AC" w:rsidRPr="007A47AC" w:rsidRDefault="007A47AC" w:rsidP="007A47AC">
      <w:pPr>
        <w:rPr>
          <w:lang w:val="nl-NL"/>
        </w:rPr>
      </w:pPr>
    </w:p>
    <w:p w14:paraId="70D1149A" w14:textId="77777777" w:rsidR="007A47AC" w:rsidRDefault="007A47AC" w:rsidP="007A47AC">
      <w:pPr>
        <w:rPr>
          <w:lang w:val="nl-NL"/>
        </w:rPr>
      </w:pPr>
    </w:p>
    <w:p w14:paraId="2A022A89" w14:textId="77777777" w:rsidR="00F2433D" w:rsidRDefault="00F2433D" w:rsidP="007A47AC">
      <w:pPr>
        <w:rPr>
          <w:lang w:val="nl-NL"/>
        </w:rPr>
      </w:pPr>
    </w:p>
    <w:p w14:paraId="525A2C22" w14:textId="77777777" w:rsidR="00F2433D" w:rsidRDefault="00F2433D" w:rsidP="007A47AC">
      <w:pPr>
        <w:rPr>
          <w:lang w:val="nl-NL"/>
        </w:rPr>
      </w:pPr>
    </w:p>
    <w:p w14:paraId="2924071B" w14:textId="77777777" w:rsidR="00F2433D" w:rsidRDefault="00F2433D" w:rsidP="007A47AC">
      <w:pPr>
        <w:rPr>
          <w:lang w:val="nl-NL"/>
        </w:rPr>
      </w:pPr>
    </w:p>
    <w:p w14:paraId="2E3D79A8" w14:textId="77777777" w:rsidR="00F2433D" w:rsidRPr="007A47AC" w:rsidRDefault="00F2433D" w:rsidP="007A47AC">
      <w:pPr>
        <w:rPr>
          <w:lang w:val="nl-NL"/>
        </w:rPr>
      </w:pPr>
    </w:p>
    <w:p w14:paraId="6F7BC56D" w14:textId="6DC874F9" w:rsidR="008F3DD9" w:rsidRPr="00190D48" w:rsidRDefault="007A47AC" w:rsidP="008F3DD9">
      <w:pPr>
        <w:rPr>
          <w:lang w:val="nl-NL"/>
        </w:rPr>
      </w:pPr>
      <w:r w:rsidRPr="007A47AC">
        <w:rPr>
          <w:lang w:val="nl-NL"/>
        </w:rPr>
        <w:t xml:space="preserve">Samen met het formulier en een bewijs van principiële medewerking van een school in te dienen tot en met </w:t>
      </w:r>
      <w:r w:rsidR="005D7C4D">
        <w:rPr>
          <w:lang w:val="nl-NL"/>
        </w:rPr>
        <w:t>31</w:t>
      </w:r>
      <w:r w:rsidRPr="007A47AC">
        <w:rPr>
          <w:lang w:val="nl-NL"/>
        </w:rPr>
        <w:t xml:space="preserve"> januari 202</w:t>
      </w:r>
      <w:r w:rsidR="005D7C4D">
        <w:rPr>
          <w:lang w:val="nl-NL"/>
        </w:rPr>
        <w:t>4</w:t>
      </w:r>
      <w:r w:rsidRPr="007A47AC">
        <w:rPr>
          <w:lang w:val="nl-NL"/>
        </w:rPr>
        <w:t xml:space="preserve"> digitaal (in pdf vorm) bezorgen </w:t>
      </w:r>
      <w:r w:rsidRPr="005D7C4D">
        <w:rPr>
          <w:color w:val="372D5A" w:themeColor="text2"/>
          <w:lang w:val="nl-NL"/>
        </w:rPr>
        <w:t xml:space="preserve">aan </w:t>
      </w:r>
      <w:hyperlink r:id="rId12" w:history="1">
        <w:r w:rsidR="005D7C4D" w:rsidRPr="005D7C4D">
          <w:rPr>
            <w:rStyle w:val="Hyperlink"/>
            <w:color w:val="372D5A" w:themeColor="text2"/>
            <w:lang w:val="nl-NL"/>
          </w:rPr>
          <w:t>info@k-s.be</w:t>
        </w:r>
      </w:hyperlink>
      <w:r w:rsidR="005D7C4D" w:rsidRPr="005D7C4D">
        <w:rPr>
          <w:color w:val="372D5A" w:themeColor="text2"/>
          <w:lang w:val="nl-NL"/>
        </w:rPr>
        <w:t xml:space="preserve"> én </w:t>
      </w:r>
      <w:hyperlink r:id="rId13" w:history="1">
        <w:r w:rsidR="005D7C4D" w:rsidRPr="005D7C4D">
          <w:rPr>
            <w:rStyle w:val="Hyperlink"/>
            <w:color w:val="372D5A" w:themeColor="text2"/>
            <w:lang w:val="nl-NL"/>
          </w:rPr>
          <w:t>ademesmaeker@k-s.be</w:t>
        </w:r>
      </w:hyperlink>
      <w:r w:rsidR="005D7C4D" w:rsidRPr="005D7C4D">
        <w:rPr>
          <w:color w:val="372D5A" w:themeColor="text2"/>
          <w:lang w:val="nl-NL"/>
        </w:rPr>
        <w:t>.</w:t>
      </w:r>
    </w:p>
    <w:p w14:paraId="7A51CD8C" w14:textId="77777777" w:rsidR="008F3DD9" w:rsidRDefault="008F3DD9" w:rsidP="008F3DD9">
      <w:pPr>
        <w:pStyle w:val="Heading5"/>
        <w:rPr>
          <w:lang w:val="nl-NL"/>
        </w:rPr>
      </w:pPr>
    </w:p>
    <w:p w14:paraId="2F4763E1" w14:textId="77777777" w:rsidR="008F3DD9" w:rsidRDefault="008F3DD9" w:rsidP="008F3DD9">
      <w:pPr>
        <w:rPr>
          <w:lang w:val="nl-NL"/>
        </w:rPr>
      </w:pPr>
    </w:p>
    <w:p w14:paraId="60CF777E" w14:textId="371B116C" w:rsidR="008F3DD9" w:rsidRPr="008F3DD9" w:rsidRDefault="008F3DD9" w:rsidP="008F3DD9">
      <w:pPr>
        <w:rPr>
          <w:lang w:val="nl-NL"/>
        </w:rPr>
      </w:pPr>
    </w:p>
    <w:sectPr w:rsidR="008F3DD9" w:rsidRPr="008F3DD9" w:rsidSect="003E637C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B0EF8" w14:textId="77777777" w:rsidR="00067B3D" w:rsidRDefault="00067B3D" w:rsidP="008F3DD9">
      <w:r>
        <w:separator/>
      </w:r>
    </w:p>
  </w:endnote>
  <w:endnote w:type="continuationSeparator" w:id="0">
    <w:p w14:paraId="0F830120" w14:textId="77777777" w:rsidR="00067B3D" w:rsidRDefault="00067B3D" w:rsidP="008F3DD9">
      <w:r>
        <w:continuationSeparator/>
      </w:r>
    </w:p>
  </w:endnote>
  <w:endnote w:type="continuationNotice" w:id="1">
    <w:p w14:paraId="3031A859" w14:textId="77777777" w:rsidR="0027751B" w:rsidRDefault="00277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gtree">
    <w:altName w:val="Calibri"/>
    <w:charset w:val="00"/>
    <w:family w:val="auto"/>
    <w:pitch w:val="variable"/>
    <w:sig w:usb0="A000006F" w:usb1="00000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gtree Black">
    <w:charset w:val="00"/>
    <w:family w:val="auto"/>
    <w:pitch w:val="variable"/>
    <w:sig w:usb0="A000006F" w:usb1="0000007B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Figtree SemiBold">
    <w:charset w:val="00"/>
    <w:family w:val="auto"/>
    <w:pitch w:val="variable"/>
    <w:sig w:usb0="A000006F" w:usb1="0000007B" w:usb2="00000000" w:usb3="00000000" w:csb0="00000093" w:csb1="00000000"/>
  </w:font>
  <w:font w:name="Permanent Marker">
    <w:charset w:val="00"/>
    <w:family w:val="auto"/>
    <w:pitch w:val="variable"/>
    <w:sig w:usb0="80000027" w:usb1="40000042" w:usb2="00000000" w:usb3="00000000" w:csb0="00000001" w:csb1="00000000"/>
  </w:font>
  <w:font w:name="Figtree Medium">
    <w:charset w:val="00"/>
    <w:family w:val="auto"/>
    <w:pitch w:val="variable"/>
    <w:sig w:usb0="A000006F" w:usb1="00000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327B8" w14:textId="760DDFAB" w:rsidR="008F3DD9" w:rsidRPr="00A862C5" w:rsidRDefault="00E274EF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0BA6A7B9" wp14:editId="175032FA">
          <wp:simplePos x="0" y="0"/>
          <wp:positionH relativeFrom="column">
            <wp:posOffset>4393565</wp:posOffset>
          </wp:positionH>
          <wp:positionV relativeFrom="paragraph">
            <wp:posOffset>-406400</wp:posOffset>
          </wp:positionV>
          <wp:extent cx="1336040" cy="590550"/>
          <wp:effectExtent l="0" t="0" r="0" b="0"/>
          <wp:wrapNone/>
          <wp:docPr id="771930042" name="Afbeelding 77193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6" b="12533"/>
                  <a:stretch/>
                </pic:blipFill>
                <pic:spPr bwMode="auto">
                  <a:xfrm>
                    <a:off x="0" y="0"/>
                    <a:ext cx="13360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0AB731" wp14:editId="6A396AC3">
              <wp:simplePos x="0" y="0"/>
              <wp:positionH relativeFrom="column">
                <wp:posOffset>180340</wp:posOffset>
              </wp:positionH>
              <wp:positionV relativeFrom="paragraph">
                <wp:posOffset>131445</wp:posOffset>
              </wp:positionV>
              <wp:extent cx="1828800" cy="1828800"/>
              <wp:effectExtent l="0" t="0" r="0" b="0"/>
              <wp:wrapSquare wrapText="bothSides"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909C01" w14:textId="77777777" w:rsidR="00A862C5" w:rsidRPr="00A862C5" w:rsidRDefault="00A862C5" w:rsidP="00A862C5">
                          <w:pPr>
                            <w:pStyle w:val="BasicParagraph"/>
                            <w:rPr>
                              <w:rFonts w:ascii="Figtree" w:hAnsi="Figtree" w:cs="Figtree"/>
                              <w:color w:val="EB502D"/>
                              <w:sz w:val="16"/>
                              <w:szCs w:val="16"/>
                              <w:lang w:val="nl-BE"/>
                            </w:rPr>
                          </w:pPr>
                          <w:r w:rsidRPr="00A862C5">
                            <w:rPr>
                              <w:rFonts w:ascii="Figtree" w:hAnsi="Figtree" w:cs="Figtree"/>
                              <w:b/>
                              <w:bCs/>
                              <w:color w:val="362C59"/>
                              <w:sz w:val="16"/>
                              <w:szCs w:val="16"/>
                              <w:lang w:val="nl-BE"/>
                            </w:rPr>
                            <w:t>Kind en Samenleving vzw</w:t>
                          </w:r>
                        </w:p>
                        <w:p w14:paraId="7EBD951F" w14:textId="77777777" w:rsidR="00A862C5" w:rsidRPr="00A862C5" w:rsidRDefault="00A862C5" w:rsidP="00A862C5">
                          <w:pPr>
                            <w:pStyle w:val="Header"/>
                            <w:rPr>
                              <w:rFonts w:cs="Figtree"/>
                              <w:b/>
                              <w:bCs/>
                              <w:color w:val="EB502D"/>
                              <w:sz w:val="16"/>
                              <w:szCs w:val="16"/>
                            </w:rPr>
                          </w:pPr>
                          <w:r w:rsidRPr="00A862C5">
                            <w:rPr>
                              <w:rFonts w:cs="Figtree"/>
                              <w:color w:val="362C59"/>
                              <w:sz w:val="16"/>
                              <w:szCs w:val="16"/>
                            </w:rPr>
                            <w:t>Lange Ridderstraat 22, 2800 Mechelen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320AB73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4.2pt;margin-top:10.3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" filled="f" stroked="f" strokeweight=".5pt">
              <v:textbox style="mso-fit-shape-to-text:t">
                <w:txbxContent>
                  <w:p w14:paraId="18909C01" w14:textId="77777777" w:rsidR="00A862C5" w:rsidRPr="00A862C5" w:rsidRDefault="00A862C5" w:rsidP="00A862C5">
                    <w:pPr>
                      <w:pStyle w:val="BasicParagraph"/>
                      <w:rPr>
                        <w:rFonts w:ascii="Figtree" w:hAnsi="Figtree" w:cs="Figtree"/>
                        <w:color w:val="EB502D"/>
                        <w:sz w:val="16"/>
                        <w:szCs w:val="16"/>
                        <w:lang w:val="nl-BE"/>
                      </w:rPr>
                    </w:pPr>
                    <w:r w:rsidRPr="00A862C5">
                      <w:rPr>
                        <w:rFonts w:ascii="Figtree" w:hAnsi="Figtree" w:cs="Figtree"/>
                        <w:b/>
                        <w:bCs/>
                        <w:color w:val="362C59"/>
                        <w:sz w:val="16"/>
                        <w:szCs w:val="16"/>
                        <w:lang w:val="nl-BE"/>
                      </w:rPr>
                      <w:t>Kind en Samenleving vzw</w:t>
                    </w:r>
                  </w:p>
                  <w:p w14:paraId="7EBD951F" w14:textId="77777777" w:rsidR="00A862C5" w:rsidRPr="00A862C5" w:rsidRDefault="00A862C5" w:rsidP="00A862C5">
                    <w:pPr>
                      <w:pStyle w:val="Koptekst"/>
                      <w:rPr>
                        <w:rFonts w:cs="Figtree"/>
                        <w:b/>
                        <w:bCs/>
                        <w:color w:val="EB502D"/>
                        <w:sz w:val="16"/>
                        <w:szCs w:val="16"/>
                      </w:rPr>
                    </w:pPr>
                    <w:r w:rsidRPr="00A862C5">
                      <w:rPr>
                        <w:rFonts w:cs="Figtree"/>
                        <w:color w:val="362C59"/>
                        <w:sz w:val="16"/>
                        <w:szCs w:val="16"/>
                      </w:rPr>
                      <w:t>Lange Ridderstraat 22, 2800 Mechelen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20D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A9A6DC4" wp14:editId="7E9C24BB">
              <wp:simplePos x="0" y="0"/>
              <wp:positionH relativeFrom="column">
                <wp:posOffset>179705</wp:posOffset>
              </wp:positionH>
              <wp:positionV relativeFrom="paragraph">
                <wp:posOffset>-368300</wp:posOffset>
              </wp:positionV>
              <wp:extent cx="3175000" cy="1828800"/>
              <wp:effectExtent l="0" t="0" r="0" b="1905"/>
              <wp:wrapSquare wrapText="bothSides"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F091FD" w14:textId="77777777" w:rsidR="008A20DC" w:rsidRPr="00707561" w:rsidRDefault="00A16AD0" w:rsidP="008A20DC">
                          <w:pPr>
                            <w:pStyle w:val="BasicParagraph"/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A20DC" w:rsidRPr="00707561">
                              <w:rPr>
                                <w:rStyle w:val="Hyperlink"/>
                                <w:rFonts w:ascii="Figtree" w:hAnsi="Figtree" w:cs="Figtree"/>
                                <w:color w:val="372D5A" w:themeColor="text2"/>
                                <w:sz w:val="16"/>
                                <w:szCs w:val="16"/>
                              </w:rPr>
                              <w:t>info@k-s.be</w:t>
                            </w:r>
                          </w:hyperlink>
                          <w:r w:rsidR="008A20DC" w:rsidRPr="00707561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  <w:r w:rsidR="008A20DC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ab/>
                          </w:r>
                          <w:r w:rsidR="008A20DC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ab/>
                          </w:r>
                          <w:r w:rsidR="008A20DC" w:rsidRPr="00707561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>+32 (0) 487 023 390</w:t>
                          </w:r>
                        </w:p>
                        <w:p w14:paraId="251D6450" w14:textId="77777777" w:rsidR="008A20DC" w:rsidRPr="008B1D52" w:rsidRDefault="00A16AD0" w:rsidP="008A20DC">
                          <w:pPr>
                            <w:pStyle w:val="BasicParagraph"/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  <w:lang w:val="nl-BE"/>
                            </w:rPr>
                          </w:pPr>
                          <w:hyperlink r:id="rId3" w:history="1">
                            <w:r w:rsidR="008A20DC" w:rsidRPr="00707561">
                              <w:rPr>
                                <w:rStyle w:val="Hyperlink"/>
                                <w:rFonts w:ascii="Figtree" w:hAnsi="Figtree" w:cs="Figtree"/>
                                <w:color w:val="372D5A" w:themeColor="text2"/>
                                <w:sz w:val="16"/>
                                <w:szCs w:val="16"/>
                                <w:lang w:val="nl-BE"/>
                              </w:rPr>
                              <w:t>ademesmaeker@k-s.be</w:t>
                            </w:r>
                          </w:hyperlink>
                          <w:r w:rsidR="008A20DC" w:rsidRPr="00707561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  <w:lang w:val="nl-BE"/>
                            </w:rPr>
                            <w:t xml:space="preserve">  </w:t>
                          </w:r>
                          <w:r w:rsidR="008A20DC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  <w:lang w:val="nl-BE"/>
                            </w:rPr>
                            <w:tab/>
                          </w:r>
                          <w:r w:rsidR="008A20DC" w:rsidRPr="008B1D52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  <w:lang w:val="nl-BE"/>
                            </w:rPr>
                            <w:t xml:space="preserve">+32 </w:t>
                          </w:r>
                          <w:r w:rsidR="008A20DC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  <w:lang w:val="nl-BE"/>
                            </w:rPr>
                            <w:t xml:space="preserve">(0) </w:t>
                          </w:r>
                          <w:r w:rsidR="008A20DC" w:rsidRPr="008B1D52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  <w:lang w:val="nl-BE"/>
                            </w:rPr>
                            <w:t xml:space="preserve">483 739 108  </w:t>
                          </w:r>
                        </w:p>
                        <w:p w14:paraId="739E1CE3" w14:textId="77777777" w:rsidR="008A20DC" w:rsidRPr="00CF254A" w:rsidRDefault="008A20DC" w:rsidP="008A20DC">
                          <w:pPr>
                            <w:pStyle w:val="Footer"/>
                            <w:rPr>
                              <w:rFonts w:cs="Figtree"/>
                              <w:b/>
                              <w:bCs/>
                              <w:color w:val="EB502D"/>
                              <w:sz w:val="16"/>
                              <w:szCs w:val="16"/>
                            </w:rPr>
                          </w:pPr>
                          <w:r w:rsidRPr="00A862C5">
                            <w:rPr>
                              <w:rFonts w:cs="Figtree"/>
                              <w:b/>
                              <w:bCs/>
                              <w:color w:val="EB502D"/>
                              <w:sz w:val="16"/>
                              <w:szCs w:val="16"/>
                            </w:rPr>
                            <w:t>www.k-s.be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shape w14:anchorId="5A9A6DC4" id="Tekstvak 2" o:spid="_x0000_s1027" type="#_x0000_t202" style="position:absolute;margin-left:14.15pt;margin-top:-29pt;width:250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" filled="f" stroked="f" strokeweight=".5pt">
              <v:textbox style="mso-fit-shape-to-text:t">
                <w:txbxContent>
                  <w:p w14:paraId="21F091FD" w14:textId="77777777" w:rsidR="008A20DC" w:rsidRPr="00707561" w:rsidRDefault="008A20DC" w:rsidP="008A20DC">
                    <w:pPr>
                      <w:pStyle w:val="BasicParagraph"/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</w:pPr>
                    <w:hyperlink r:id="rId4" w:history="1">
                      <w:r w:rsidRPr="00707561">
                        <w:rPr>
                          <w:rStyle w:val="Hyperlink"/>
                          <w:rFonts w:ascii="Figtree" w:hAnsi="Figtree" w:cs="Figtree"/>
                          <w:color w:val="372D5A" w:themeColor="text2"/>
                          <w:sz w:val="16"/>
                          <w:szCs w:val="16"/>
                        </w:rPr>
                        <w:t>info@k-s.be</w:t>
                      </w:r>
                    </w:hyperlink>
                    <w:r w:rsidRPr="00707561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ab/>
                    </w:r>
                    <w:r w:rsidRPr="00707561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>+32 (0) 487 023 390</w:t>
                    </w:r>
                  </w:p>
                  <w:p w14:paraId="251D6450" w14:textId="77777777" w:rsidR="008A20DC" w:rsidRPr="008B1D52" w:rsidRDefault="008A20DC" w:rsidP="008A20DC">
                    <w:pPr>
                      <w:pStyle w:val="BasicParagraph"/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  <w:lang w:val="nl-BE"/>
                      </w:rPr>
                    </w:pPr>
                    <w:hyperlink r:id="rId5" w:history="1">
                      <w:r w:rsidRPr="00707561">
                        <w:rPr>
                          <w:rStyle w:val="Hyperlink"/>
                          <w:rFonts w:ascii="Figtree" w:hAnsi="Figtree" w:cs="Figtree"/>
                          <w:color w:val="372D5A" w:themeColor="text2"/>
                          <w:sz w:val="16"/>
                          <w:szCs w:val="16"/>
                          <w:lang w:val="nl-BE"/>
                        </w:rPr>
                        <w:t>ademesmaeker@k-s.be</w:t>
                      </w:r>
                    </w:hyperlink>
                    <w:r w:rsidRPr="00707561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  <w:lang w:val="nl-BE"/>
                      </w:rPr>
                      <w:t xml:space="preserve">  </w:t>
                    </w:r>
                    <w:r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  <w:lang w:val="nl-BE"/>
                      </w:rPr>
                      <w:tab/>
                    </w:r>
                    <w:r w:rsidRPr="008B1D52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  <w:lang w:val="nl-BE"/>
                      </w:rPr>
                      <w:t xml:space="preserve">+32 </w:t>
                    </w:r>
                    <w:r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  <w:lang w:val="nl-BE"/>
                      </w:rPr>
                      <w:t xml:space="preserve">(0) </w:t>
                    </w:r>
                    <w:r w:rsidRPr="008B1D52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  <w:lang w:val="nl-BE"/>
                      </w:rPr>
                      <w:t xml:space="preserve">483 739 108  </w:t>
                    </w:r>
                  </w:p>
                  <w:p w14:paraId="739E1CE3" w14:textId="77777777" w:rsidR="008A20DC" w:rsidRPr="00CF254A" w:rsidRDefault="008A20DC" w:rsidP="008A20DC">
                    <w:pPr>
                      <w:pStyle w:val="Voettekst"/>
                      <w:rPr>
                        <w:rFonts w:cs="Figtree"/>
                        <w:b/>
                        <w:bCs/>
                        <w:color w:val="EB502D"/>
                        <w:sz w:val="16"/>
                        <w:szCs w:val="16"/>
                      </w:rPr>
                    </w:pPr>
                    <w:r w:rsidRPr="00A862C5">
                      <w:rPr>
                        <w:rFonts w:cs="Figtree"/>
                        <w:b/>
                        <w:bCs/>
                        <w:color w:val="EB502D"/>
                        <w:sz w:val="16"/>
                        <w:szCs w:val="16"/>
                      </w:rPr>
                      <w:t>www.k-s.be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3BA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12B9C" wp14:editId="27165716">
              <wp:simplePos x="0" y="0"/>
              <wp:positionH relativeFrom="column">
                <wp:posOffset>6186805</wp:posOffset>
              </wp:positionH>
              <wp:positionV relativeFrom="paragraph">
                <wp:posOffset>151765</wp:posOffset>
              </wp:positionV>
              <wp:extent cx="1828800" cy="1828800"/>
              <wp:effectExtent l="0" t="0" r="0" b="0"/>
              <wp:wrapSquare wrapText="bothSides"/>
              <wp:docPr id="1262970457" name="Tekstvak 12629704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006F0" w14:textId="77777777" w:rsidR="00133BA1" w:rsidRPr="00D72F9B" w:rsidRDefault="00133BA1" w:rsidP="00133BA1">
                          <w:pPr>
                            <w:pStyle w:val="Header"/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</w:rPr>
                          </w:pPr>
                          <w:r w:rsidRPr="00D72F9B"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72F9B"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D72F9B"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72F9B"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  <w:lang w:val="nl-NL"/>
                            </w:rPr>
                            <w:t>1</w:t>
                          </w:r>
                          <w:r w:rsidRPr="00D72F9B"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w14:anchorId="36012B9C" id="Tekstvak 1262970457" o:spid="_x0000_s1028" type="#_x0000_t202" style="position:absolute;margin-left:487.15pt;margin-top:11.9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BbFmW74AAAAAsBAAAPAAAAAAAAAAAAAAAAAGsEAABkcnMvZG93bnJldi54bWxQSwUGAAAAAAQA&#10;BADzAAAAeAUAAAAA&#10;" filled="f" stroked="f" strokeweight=".5pt">
              <v:textbox style="mso-fit-shape-to-text:t">
                <w:txbxContent>
                  <w:p w14:paraId="05B006F0" w14:textId="77777777" w:rsidR="00133BA1" w:rsidRPr="00D72F9B" w:rsidRDefault="00133BA1" w:rsidP="00133BA1">
                    <w:pPr>
                      <w:pStyle w:val="Koptekst"/>
                      <w:rPr>
                        <w:rFonts w:cs="Figtree"/>
                        <w:color w:val="372D5A" w:themeColor="text2"/>
                        <w:sz w:val="16"/>
                        <w:szCs w:val="16"/>
                      </w:rPr>
                    </w:pPr>
                    <w:r w:rsidRPr="00D72F9B">
                      <w:rPr>
                        <w:rFonts w:cs="Figtree"/>
                        <w:color w:val="372D5A" w:themeColor="text2"/>
                        <w:sz w:val="16"/>
                        <w:szCs w:val="16"/>
                      </w:rPr>
                      <w:fldChar w:fldCharType="begin"/>
                    </w:r>
                    <w:r w:rsidRPr="00D72F9B">
                      <w:rPr>
                        <w:rFonts w:cs="Figtree"/>
                        <w:color w:val="372D5A" w:themeColor="text2"/>
                        <w:sz w:val="16"/>
                        <w:szCs w:val="16"/>
                      </w:rPr>
                      <w:instrText>PAGE   \* MERGEFORMAT</w:instrText>
                    </w:r>
                    <w:r w:rsidRPr="00D72F9B">
                      <w:rPr>
                        <w:rFonts w:cs="Figtree"/>
                        <w:color w:val="372D5A" w:themeColor="text2"/>
                        <w:sz w:val="16"/>
                        <w:szCs w:val="16"/>
                      </w:rPr>
                      <w:fldChar w:fldCharType="separate"/>
                    </w:r>
                    <w:r w:rsidRPr="00D72F9B">
                      <w:rPr>
                        <w:rFonts w:cs="Figtree"/>
                        <w:color w:val="372D5A" w:themeColor="text2"/>
                        <w:sz w:val="16"/>
                        <w:szCs w:val="16"/>
                        <w:lang w:val="nl-NL"/>
                      </w:rPr>
                      <w:t>1</w:t>
                    </w:r>
                    <w:r w:rsidRPr="00D72F9B">
                      <w:rPr>
                        <w:rFonts w:cs="Figtree"/>
                        <w:color w:val="372D5A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02A6D" w14:textId="77777777" w:rsidR="00067B3D" w:rsidRDefault="00067B3D" w:rsidP="008F3DD9">
      <w:r>
        <w:separator/>
      </w:r>
    </w:p>
  </w:footnote>
  <w:footnote w:type="continuationSeparator" w:id="0">
    <w:p w14:paraId="0514F3FB" w14:textId="77777777" w:rsidR="00067B3D" w:rsidRDefault="00067B3D" w:rsidP="008F3DD9">
      <w:r>
        <w:continuationSeparator/>
      </w:r>
    </w:p>
  </w:footnote>
  <w:footnote w:type="continuationNotice" w:id="1">
    <w:p w14:paraId="366EDCD6" w14:textId="77777777" w:rsidR="0027751B" w:rsidRDefault="00277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2A06A" w14:textId="458828DF" w:rsidR="008F3DD9" w:rsidRDefault="004C0A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FEE6A" wp14:editId="05BD7D3C">
          <wp:simplePos x="0" y="0"/>
          <wp:positionH relativeFrom="column">
            <wp:posOffset>-885281</wp:posOffset>
          </wp:positionH>
          <wp:positionV relativeFrom="page">
            <wp:posOffset>-14514</wp:posOffset>
          </wp:positionV>
          <wp:extent cx="7561580" cy="10687880"/>
          <wp:effectExtent l="0" t="0" r="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8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C3E"/>
    <w:multiLevelType w:val="hybridMultilevel"/>
    <w:tmpl w:val="7B665F2E"/>
    <w:lvl w:ilvl="0" w:tplc="92F2F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4C3D2" w:themeColor="accent3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D1DCF"/>
    <w:multiLevelType w:val="hybridMultilevel"/>
    <w:tmpl w:val="9E780B52"/>
    <w:lvl w:ilvl="0" w:tplc="92F2F7D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64C3D2" w:themeColor="accent3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7CE"/>
    <w:multiLevelType w:val="hybridMultilevel"/>
    <w:tmpl w:val="6B9EE6CA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64C3D2" w:themeColor="accent3"/>
      </w:rPr>
    </w:lvl>
    <w:lvl w:ilvl="1" w:tplc="4546137C">
      <w:numFmt w:val="bullet"/>
      <w:lvlText w:val="-"/>
      <w:lvlJc w:val="left"/>
      <w:pPr>
        <w:ind w:left="720" w:hanging="360"/>
      </w:pPr>
      <w:rPr>
        <w:rFonts w:ascii="Figtree" w:eastAsiaTheme="minorHAnsi" w:hAnsi="Figtree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3DD4"/>
    <w:multiLevelType w:val="hybridMultilevel"/>
    <w:tmpl w:val="487E7D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6517"/>
    <w:multiLevelType w:val="hybridMultilevel"/>
    <w:tmpl w:val="6680C61A"/>
    <w:lvl w:ilvl="0" w:tplc="55EEE81A">
      <w:start w:val="1"/>
      <w:numFmt w:val="decimal"/>
      <w:lvlText w:val="%1."/>
      <w:lvlJc w:val="left"/>
      <w:pPr>
        <w:ind w:left="720" w:hanging="360"/>
      </w:pPr>
      <w:rPr>
        <w:rFonts w:ascii="Figtree" w:hAnsi="Figtree" w:cstheme="minorBidi" w:hint="default"/>
        <w:color w:val="64C3D2" w:themeColor="accent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3FA0"/>
    <w:multiLevelType w:val="hybridMultilevel"/>
    <w:tmpl w:val="74204AC4"/>
    <w:lvl w:ilvl="0" w:tplc="92F2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C3D2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337C"/>
    <w:multiLevelType w:val="hybridMultilevel"/>
    <w:tmpl w:val="C02E56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94142"/>
    <w:multiLevelType w:val="hybridMultilevel"/>
    <w:tmpl w:val="91AC0DF2"/>
    <w:lvl w:ilvl="0" w:tplc="55EEE81A">
      <w:start w:val="1"/>
      <w:numFmt w:val="decimal"/>
      <w:lvlText w:val="%1."/>
      <w:lvlJc w:val="left"/>
      <w:pPr>
        <w:ind w:left="720" w:hanging="360"/>
      </w:pPr>
      <w:rPr>
        <w:rFonts w:ascii="Figtree" w:hAnsi="Figtree" w:cstheme="minorBidi" w:hint="default"/>
        <w:color w:val="64C3D2" w:themeColor="accent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869BB"/>
    <w:multiLevelType w:val="hybridMultilevel"/>
    <w:tmpl w:val="47AABDC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F4CE5"/>
    <w:multiLevelType w:val="hybridMultilevel"/>
    <w:tmpl w:val="3C5C1E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64B2"/>
    <w:multiLevelType w:val="hybridMultilevel"/>
    <w:tmpl w:val="85128C32"/>
    <w:lvl w:ilvl="0" w:tplc="92F2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C3D2" w:themeColor="accent3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32405"/>
    <w:multiLevelType w:val="hybridMultilevel"/>
    <w:tmpl w:val="0E1C953E"/>
    <w:lvl w:ilvl="0" w:tplc="FFFFFFFF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5C4C1F6B"/>
    <w:multiLevelType w:val="hybridMultilevel"/>
    <w:tmpl w:val="0E368044"/>
    <w:lvl w:ilvl="0" w:tplc="F1946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C3D2" w:themeColor="accent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A0EE7"/>
    <w:multiLevelType w:val="hybridMultilevel"/>
    <w:tmpl w:val="363C1F4A"/>
    <w:lvl w:ilvl="0" w:tplc="55EEE81A">
      <w:start w:val="1"/>
      <w:numFmt w:val="decimal"/>
      <w:lvlText w:val="%1."/>
      <w:lvlJc w:val="left"/>
      <w:pPr>
        <w:ind w:left="720" w:hanging="360"/>
      </w:pPr>
      <w:rPr>
        <w:rFonts w:ascii="Figtree" w:hAnsi="Figtree" w:cstheme="minorBidi" w:hint="default"/>
        <w:color w:val="64C3D2" w:themeColor="accent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E2B7D"/>
    <w:multiLevelType w:val="hybridMultilevel"/>
    <w:tmpl w:val="0FF6B41E"/>
    <w:lvl w:ilvl="0" w:tplc="F286B876">
      <w:start w:val="2"/>
      <w:numFmt w:val="bullet"/>
      <w:lvlText w:val="-"/>
      <w:lvlJc w:val="left"/>
      <w:pPr>
        <w:ind w:left="720" w:hanging="360"/>
      </w:pPr>
      <w:rPr>
        <w:rFonts w:ascii="Figtree" w:eastAsiaTheme="minorHAnsi" w:hAnsi="Figtree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447547">
    <w:abstractNumId w:val="12"/>
  </w:num>
  <w:num w:numId="2" w16cid:durableId="34891943">
    <w:abstractNumId w:val="1"/>
  </w:num>
  <w:num w:numId="3" w16cid:durableId="148330619">
    <w:abstractNumId w:val="2"/>
  </w:num>
  <w:num w:numId="4" w16cid:durableId="1988238812">
    <w:abstractNumId w:val="6"/>
  </w:num>
  <w:num w:numId="5" w16cid:durableId="801730858">
    <w:abstractNumId w:val="5"/>
  </w:num>
  <w:num w:numId="6" w16cid:durableId="1662850016">
    <w:abstractNumId w:val="3"/>
  </w:num>
  <w:num w:numId="7" w16cid:durableId="186911835">
    <w:abstractNumId w:val="9"/>
  </w:num>
  <w:num w:numId="8" w16cid:durableId="1577010561">
    <w:abstractNumId w:val="4"/>
  </w:num>
  <w:num w:numId="9" w16cid:durableId="812331731">
    <w:abstractNumId w:val="0"/>
  </w:num>
  <w:num w:numId="10" w16cid:durableId="1077632712">
    <w:abstractNumId w:val="14"/>
  </w:num>
  <w:num w:numId="11" w16cid:durableId="141167600">
    <w:abstractNumId w:val="8"/>
  </w:num>
  <w:num w:numId="12" w16cid:durableId="659583191">
    <w:abstractNumId w:val="7"/>
  </w:num>
  <w:num w:numId="13" w16cid:durableId="1136608989">
    <w:abstractNumId w:val="10"/>
  </w:num>
  <w:num w:numId="14" w16cid:durableId="1874883188">
    <w:abstractNumId w:val="13"/>
  </w:num>
  <w:num w:numId="15" w16cid:durableId="1469933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AC"/>
    <w:rsid w:val="00024B5B"/>
    <w:rsid w:val="000261F0"/>
    <w:rsid w:val="00042DBB"/>
    <w:rsid w:val="00067B3D"/>
    <w:rsid w:val="000700D6"/>
    <w:rsid w:val="000A4F88"/>
    <w:rsid w:val="00133BA1"/>
    <w:rsid w:val="00142A36"/>
    <w:rsid w:val="00181DC0"/>
    <w:rsid w:val="00190D48"/>
    <w:rsid w:val="002144AD"/>
    <w:rsid w:val="0027751B"/>
    <w:rsid w:val="00292000"/>
    <w:rsid w:val="002A02A9"/>
    <w:rsid w:val="002C35A3"/>
    <w:rsid w:val="00392428"/>
    <w:rsid w:val="003E637C"/>
    <w:rsid w:val="0042730D"/>
    <w:rsid w:val="00461CE4"/>
    <w:rsid w:val="004C0AEE"/>
    <w:rsid w:val="004D4679"/>
    <w:rsid w:val="004F63AF"/>
    <w:rsid w:val="005A51CB"/>
    <w:rsid w:val="005D7C4D"/>
    <w:rsid w:val="0062226E"/>
    <w:rsid w:val="00691039"/>
    <w:rsid w:val="006C0C73"/>
    <w:rsid w:val="00755E2F"/>
    <w:rsid w:val="00773C11"/>
    <w:rsid w:val="007A47AC"/>
    <w:rsid w:val="007E60F4"/>
    <w:rsid w:val="00804342"/>
    <w:rsid w:val="008074E9"/>
    <w:rsid w:val="00821612"/>
    <w:rsid w:val="00845988"/>
    <w:rsid w:val="008555E4"/>
    <w:rsid w:val="008A20DC"/>
    <w:rsid w:val="008F3DD9"/>
    <w:rsid w:val="00941D91"/>
    <w:rsid w:val="00956A4C"/>
    <w:rsid w:val="009D47C0"/>
    <w:rsid w:val="00A1033D"/>
    <w:rsid w:val="00A16AD0"/>
    <w:rsid w:val="00A4235D"/>
    <w:rsid w:val="00A43BC8"/>
    <w:rsid w:val="00A862C5"/>
    <w:rsid w:val="00AA19A5"/>
    <w:rsid w:val="00B22119"/>
    <w:rsid w:val="00BE340D"/>
    <w:rsid w:val="00BF62E1"/>
    <w:rsid w:val="00C15A84"/>
    <w:rsid w:val="00C405EC"/>
    <w:rsid w:val="00CE407E"/>
    <w:rsid w:val="00D46121"/>
    <w:rsid w:val="00D83BBE"/>
    <w:rsid w:val="00DD3817"/>
    <w:rsid w:val="00E11E3F"/>
    <w:rsid w:val="00E274EF"/>
    <w:rsid w:val="00E30AF9"/>
    <w:rsid w:val="00E43CB5"/>
    <w:rsid w:val="00E87972"/>
    <w:rsid w:val="00E907ED"/>
    <w:rsid w:val="00EA4C55"/>
    <w:rsid w:val="00EB1640"/>
    <w:rsid w:val="00EC5B60"/>
    <w:rsid w:val="00EE59E7"/>
    <w:rsid w:val="00F2433D"/>
    <w:rsid w:val="00F32C02"/>
    <w:rsid w:val="00F75976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8F7B4"/>
  <w15:chartTrackingRefBased/>
  <w15:docId w15:val="{2CF859FF-DB10-4456-991C-0EB2472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oodtekst"/>
    <w:uiPriority w:val="98"/>
    <w:semiHidden/>
    <w:qFormat/>
    <w:rsid w:val="00EC5B60"/>
    <w:rPr>
      <w:rFonts w:ascii="Figtree" w:hAnsi="Figtree"/>
      <w:color w:val="372D5A"/>
      <w:sz w:val="20"/>
    </w:rPr>
  </w:style>
  <w:style w:type="paragraph" w:styleId="Heading1">
    <w:name w:val="heading 1"/>
    <w:aliases w:val="TITEL"/>
    <w:basedOn w:val="Normal"/>
    <w:next w:val="Normal"/>
    <w:link w:val="Heading1Char"/>
    <w:uiPriority w:val="9"/>
    <w:semiHidden/>
    <w:qFormat/>
    <w:rsid w:val="008F3DD9"/>
    <w:pPr>
      <w:keepNext/>
      <w:keepLines/>
      <w:spacing w:before="240"/>
      <w:outlineLvl w:val="0"/>
    </w:pPr>
    <w:rPr>
      <w:rFonts w:eastAsiaTheme="majorEastAsia" w:cstheme="majorBidi"/>
      <w:b/>
      <w:color w:val="64C3D2"/>
      <w:sz w:val="44"/>
      <w:szCs w:val="32"/>
      <w:lang w:val="nl-NL"/>
    </w:rPr>
  </w:style>
  <w:style w:type="paragraph" w:styleId="Heading2">
    <w:name w:val="heading 2"/>
    <w:aliases w:val="Introductie / uitgelichte teksten"/>
    <w:basedOn w:val="Normal"/>
    <w:next w:val="Normal"/>
    <w:link w:val="Heading2Char"/>
    <w:uiPriority w:val="9"/>
    <w:semiHidden/>
    <w:qFormat/>
    <w:rsid w:val="008F3DD9"/>
    <w:pPr>
      <w:keepNext/>
      <w:keepLines/>
      <w:spacing w:before="40"/>
      <w:outlineLvl w:val="1"/>
    </w:pPr>
    <w:rPr>
      <w:rFonts w:eastAsiaTheme="majorEastAsia" w:cstheme="majorBidi"/>
      <w:b/>
      <w:color w:val="EB50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F3D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243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8F3D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3655" w:themeColor="accent1" w:themeShade="BF"/>
    </w:rPr>
  </w:style>
  <w:style w:type="paragraph" w:styleId="Heading5">
    <w:name w:val="heading 5"/>
    <w:aliases w:val="Ondertitels"/>
    <w:basedOn w:val="Normal"/>
    <w:next w:val="Normal"/>
    <w:link w:val="Heading5Char"/>
    <w:uiPriority w:val="9"/>
    <w:semiHidden/>
    <w:qFormat/>
    <w:rsid w:val="00A1033D"/>
    <w:pPr>
      <w:keepNext/>
      <w:keepLines/>
      <w:spacing w:before="4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3D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5D"/>
    <w:rPr>
      <w:rFonts w:ascii="Figtree" w:hAnsi="Figtree"/>
      <w:color w:val="372D5A"/>
      <w:sz w:val="20"/>
    </w:rPr>
  </w:style>
  <w:style w:type="paragraph" w:styleId="Footer">
    <w:name w:val="footer"/>
    <w:basedOn w:val="Normal"/>
    <w:link w:val="FooterChar"/>
    <w:uiPriority w:val="99"/>
    <w:rsid w:val="008F3D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5D"/>
    <w:rPr>
      <w:rFonts w:ascii="Figtree" w:hAnsi="Figtree"/>
      <w:color w:val="372D5A"/>
      <w:sz w:val="20"/>
    </w:rPr>
  </w:style>
  <w:style w:type="paragraph" w:styleId="NoSpacing">
    <w:name w:val="No Spacing"/>
    <w:uiPriority w:val="98"/>
    <w:semiHidden/>
    <w:rsid w:val="008F3DD9"/>
    <w:rPr>
      <w:rFonts w:ascii="Figtree" w:hAnsi="Figtree"/>
    </w:rPr>
  </w:style>
  <w:style w:type="character" w:customStyle="1" w:styleId="Heading1Char">
    <w:name w:val="Heading 1 Char"/>
    <w:aliases w:val="TITEL Char"/>
    <w:basedOn w:val="DefaultParagraphFont"/>
    <w:link w:val="Heading1"/>
    <w:uiPriority w:val="9"/>
    <w:semiHidden/>
    <w:rsid w:val="00A4235D"/>
    <w:rPr>
      <w:rFonts w:ascii="Figtree" w:eastAsiaTheme="majorEastAsia" w:hAnsi="Figtree" w:cstheme="majorBidi"/>
      <w:b/>
      <w:color w:val="64C3D2"/>
      <w:sz w:val="44"/>
      <w:szCs w:val="32"/>
      <w:lang w:val="nl-NL"/>
    </w:rPr>
  </w:style>
  <w:style w:type="character" w:customStyle="1" w:styleId="Heading2Char">
    <w:name w:val="Heading 2 Char"/>
    <w:aliases w:val="Introductie / uitgelichte teksten Char"/>
    <w:basedOn w:val="DefaultParagraphFont"/>
    <w:link w:val="Heading2"/>
    <w:uiPriority w:val="9"/>
    <w:semiHidden/>
    <w:rsid w:val="00A4235D"/>
    <w:rPr>
      <w:rFonts w:ascii="Figtree" w:eastAsiaTheme="majorEastAsia" w:hAnsi="Figtree" w:cstheme="majorBidi"/>
      <w:b/>
      <w:color w:val="EB502D"/>
      <w:sz w:val="26"/>
      <w:szCs w:val="26"/>
    </w:rPr>
  </w:style>
  <w:style w:type="character" w:styleId="Strong">
    <w:name w:val="Strong"/>
    <w:aliases w:val="HOOFDTITEL"/>
    <w:basedOn w:val="DefaultParagraphFont"/>
    <w:uiPriority w:val="22"/>
    <w:semiHidden/>
    <w:qFormat/>
    <w:rsid w:val="00A1033D"/>
    <w:rPr>
      <w:rFonts w:ascii="Figtree Black" w:hAnsi="Figtree Black"/>
      <w:b/>
      <w:bCs/>
      <w:i w:val="0"/>
      <w:color w:val="372D5A"/>
      <w:sz w:val="60"/>
    </w:rPr>
  </w:style>
  <w:style w:type="paragraph" w:styleId="NormalWeb">
    <w:name w:val="Normal (Web)"/>
    <w:basedOn w:val="Normal"/>
    <w:uiPriority w:val="99"/>
    <w:semiHidden/>
    <w:unhideWhenUsed/>
    <w:rsid w:val="008F3D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nl-NL"/>
    </w:rPr>
  </w:style>
  <w:style w:type="character" w:styleId="Hyperlink">
    <w:name w:val="Hyperlink"/>
    <w:basedOn w:val="DefaultParagraphFont"/>
    <w:uiPriority w:val="99"/>
    <w:unhideWhenUsed/>
    <w:rsid w:val="008F3D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35D"/>
    <w:rPr>
      <w:rFonts w:asciiTheme="majorHAnsi" w:eastAsiaTheme="majorEastAsia" w:hAnsiTheme="majorHAnsi" w:cstheme="majorBidi"/>
      <w:color w:val="2A2438" w:themeColor="accent1" w:themeShade="7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35D"/>
    <w:rPr>
      <w:rFonts w:asciiTheme="majorHAnsi" w:eastAsiaTheme="majorEastAsia" w:hAnsiTheme="majorHAnsi" w:cstheme="majorBidi"/>
      <w:i/>
      <w:iCs/>
      <w:color w:val="403655" w:themeColor="accent1" w:themeShade="BF"/>
      <w:sz w:val="20"/>
    </w:rPr>
  </w:style>
  <w:style w:type="character" w:customStyle="1" w:styleId="Heading5Char">
    <w:name w:val="Heading 5 Char"/>
    <w:aliases w:val="Ondertitels Char"/>
    <w:basedOn w:val="DefaultParagraphFont"/>
    <w:link w:val="Heading5"/>
    <w:uiPriority w:val="9"/>
    <w:semiHidden/>
    <w:rsid w:val="00A4235D"/>
    <w:rPr>
      <w:rFonts w:ascii="Figtree" w:eastAsiaTheme="majorEastAsia" w:hAnsi="Figtree" w:cstheme="majorBidi"/>
      <w:b/>
      <w:color w:val="372D5A"/>
      <w:sz w:val="20"/>
    </w:rPr>
  </w:style>
  <w:style w:type="paragraph" w:customStyle="1" w:styleId="BasicParagraph">
    <w:name w:val="[Basic Paragraph]"/>
    <w:basedOn w:val="Normal"/>
    <w:uiPriority w:val="99"/>
    <w:semiHidden/>
    <w:rsid w:val="00A862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customStyle="1" w:styleId="NoParagraphStyle">
    <w:name w:val="[No Paragraph Style]"/>
    <w:uiPriority w:val="98"/>
    <w:semiHidden/>
    <w:rsid w:val="00A862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oofdtitel">
    <w:name w:val="Hoofdtitel"/>
    <w:next w:val="Tekst"/>
    <w:link w:val="HoofdtitelChar"/>
    <w:qFormat/>
    <w:rsid w:val="00A4235D"/>
    <w:pPr>
      <w:spacing w:after="360"/>
      <w:contextualSpacing/>
    </w:pPr>
    <w:rPr>
      <w:rFonts w:ascii="Figtree Black" w:eastAsiaTheme="majorEastAsia" w:hAnsi="Figtree Black" w:cstheme="majorBidi"/>
      <w:color w:val="372D5A"/>
      <w:sz w:val="60"/>
      <w:szCs w:val="32"/>
      <w:lang w:val="nl-NL"/>
    </w:rPr>
  </w:style>
  <w:style w:type="character" w:customStyle="1" w:styleId="HoofdtitelChar">
    <w:name w:val="Hoofdtitel Char"/>
    <w:basedOn w:val="Heading1Char"/>
    <w:link w:val="Hoofdtitel"/>
    <w:rsid w:val="00A4235D"/>
    <w:rPr>
      <w:rFonts w:ascii="Figtree Black" w:eastAsiaTheme="majorEastAsia" w:hAnsi="Figtree Black" w:cstheme="majorBidi"/>
      <w:b w:val="0"/>
      <w:color w:val="372D5A"/>
      <w:sz w:val="60"/>
      <w:szCs w:val="32"/>
      <w:lang w:val="nl-NL"/>
    </w:rPr>
  </w:style>
  <w:style w:type="paragraph" w:customStyle="1" w:styleId="TITELkapitaal">
    <w:name w:val="TITEL (kapitaal)"/>
    <w:basedOn w:val="Heading1"/>
    <w:next w:val="Tekst"/>
    <w:link w:val="TITELkapitaalChar"/>
    <w:autoRedefine/>
    <w:uiPriority w:val="1"/>
    <w:qFormat/>
    <w:rsid w:val="007A47AC"/>
    <w:pPr>
      <w:spacing w:before="360" w:after="120"/>
      <w:contextualSpacing/>
    </w:pPr>
    <w:rPr>
      <w:caps/>
    </w:rPr>
  </w:style>
  <w:style w:type="character" w:customStyle="1" w:styleId="TITELkapitaalChar">
    <w:name w:val="TITEL (kapitaal) Char"/>
    <w:basedOn w:val="HoofdtitelChar"/>
    <w:link w:val="TITELkapitaal"/>
    <w:uiPriority w:val="1"/>
    <w:rsid w:val="007A47AC"/>
    <w:rPr>
      <w:rFonts w:ascii="Figtree" w:eastAsiaTheme="majorEastAsia" w:hAnsi="Figtree" w:cstheme="majorBidi"/>
      <w:b/>
      <w:caps/>
      <w:color w:val="64C3D2"/>
      <w:sz w:val="44"/>
      <w:szCs w:val="32"/>
      <w:lang w:val="nl-NL"/>
    </w:rPr>
  </w:style>
  <w:style w:type="paragraph" w:customStyle="1" w:styleId="ONDERTITELS">
    <w:name w:val="ONDERTITELS"/>
    <w:basedOn w:val="Heading2"/>
    <w:next w:val="Tekst"/>
    <w:link w:val="ONDERTITELSChar"/>
    <w:autoRedefine/>
    <w:uiPriority w:val="2"/>
    <w:qFormat/>
    <w:rsid w:val="00190D48"/>
    <w:pPr>
      <w:spacing w:before="240" w:after="120"/>
    </w:pPr>
    <w:rPr>
      <w:caps/>
      <w:color w:val="372D5A"/>
      <w:szCs w:val="32"/>
      <w:lang w:val="nl-NL"/>
    </w:rPr>
  </w:style>
  <w:style w:type="character" w:customStyle="1" w:styleId="ONDERTITELSChar">
    <w:name w:val="ONDERTITELS Char"/>
    <w:basedOn w:val="HoofdtitelChar"/>
    <w:link w:val="ONDERTITELS"/>
    <w:uiPriority w:val="2"/>
    <w:rsid w:val="00190D48"/>
    <w:rPr>
      <w:rFonts w:ascii="Figtree" w:eastAsiaTheme="majorEastAsia" w:hAnsi="Figtree" w:cstheme="majorBidi"/>
      <w:b/>
      <w:caps/>
      <w:color w:val="372D5A"/>
      <w:sz w:val="26"/>
      <w:szCs w:val="32"/>
      <w:lang w:val="nl-NL"/>
    </w:rPr>
  </w:style>
  <w:style w:type="paragraph" w:customStyle="1" w:styleId="Ondertitel2">
    <w:name w:val="Ondertitel 2"/>
    <w:basedOn w:val="ONDERTITELS"/>
    <w:next w:val="Tekst"/>
    <w:link w:val="Ondertitel2Char"/>
    <w:autoRedefine/>
    <w:uiPriority w:val="3"/>
    <w:qFormat/>
    <w:rsid w:val="00A4235D"/>
    <w:pPr>
      <w:outlineLvl w:val="2"/>
    </w:pPr>
    <w:rPr>
      <w:rFonts w:ascii="Figtree Black" w:hAnsi="Figtree Black"/>
      <w:b w:val="0"/>
      <w:caps w:val="0"/>
      <w:color w:val="564972"/>
    </w:rPr>
  </w:style>
  <w:style w:type="character" w:customStyle="1" w:styleId="Ondertitel2Char">
    <w:name w:val="Ondertitel 2 Char"/>
    <w:basedOn w:val="ONDERTITELSChar"/>
    <w:link w:val="Ondertitel2"/>
    <w:uiPriority w:val="3"/>
    <w:rsid w:val="00A4235D"/>
    <w:rPr>
      <w:rFonts w:ascii="Figtree Black" w:eastAsiaTheme="majorEastAsia" w:hAnsi="Figtree Black" w:cstheme="majorBidi"/>
      <w:b w:val="0"/>
      <w:caps w:val="0"/>
      <w:color w:val="564972"/>
      <w:sz w:val="26"/>
      <w:szCs w:val="32"/>
      <w:lang w:val="nl-NL"/>
    </w:rPr>
  </w:style>
  <w:style w:type="paragraph" w:customStyle="1" w:styleId="Tekst">
    <w:name w:val="Tekst"/>
    <w:basedOn w:val="Normal"/>
    <w:link w:val="TekstChar"/>
    <w:autoRedefine/>
    <w:uiPriority w:val="4"/>
    <w:qFormat/>
    <w:rsid w:val="00E907ED"/>
    <w:pPr>
      <w:spacing w:after="120"/>
    </w:pPr>
    <w:rPr>
      <w:rFonts w:eastAsiaTheme="majorEastAsia" w:cstheme="majorBidi"/>
      <w:szCs w:val="32"/>
      <w:lang w:val="nl-NL"/>
    </w:rPr>
  </w:style>
  <w:style w:type="character" w:customStyle="1" w:styleId="TekstChar">
    <w:name w:val="Tekst Char"/>
    <w:basedOn w:val="ONDERTITELSChar"/>
    <w:link w:val="Tekst"/>
    <w:uiPriority w:val="4"/>
    <w:rsid w:val="00E907ED"/>
    <w:rPr>
      <w:rFonts w:ascii="Figtree" w:eastAsiaTheme="majorEastAsia" w:hAnsi="Figtree" w:cstheme="majorBidi"/>
      <w:b w:val="0"/>
      <w:caps w:val="0"/>
      <w:color w:val="372D5A"/>
      <w:sz w:val="20"/>
      <w:szCs w:val="32"/>
      <w:lang w:val="nl-NL"/>
    </w:rPr>
  </w:style>
  <w:style w:type="paragraph" w:customStyle="1" w:styleId="Intro">
    <w:name w:val="Intro"/>
    <w:next w:val="Tekst"/>
    <w:link w:val="IntroChar"/>
    <w:autoRedefine/>
    <w:uiPriority w:val="5"/>
    <w:qFormat/>
    <w:rsid w:val="00A4235D"/>
    <w:pPr>
      <w:spacing w:after="200"/>
      <w:contextualSpacing/>
    </w:pPr>
    <w:rPr>
      <w:rFonts w:ascii="Figtree" w:eastAsiaTheme="majorEastAsia" w:hAnsi="Figtree" w:cstheme="majorBidi"/>
      <w:b/>
      <w:color w:val="EB502D"/>
      <w:sz w:val="26"/>
      <w:szCs w:val="32"/>
      <w:lang w:val="nl-NL"/>
    </w:rPr>
  </w:style>
  <w:style w:type="character" w:customStyle="1" w:styleId="IntroChar">
    <w:name w:val="Intro Char"/>
    <w:basedOn w:val="TITELkapitaalChar"/>
    <w:link w:val="Intro"/>
    <w:uiPriority w:val="5"/>
    <w:rsid w:val="00A4235D"/>
    <w:rPr>
      <w:rFonts w:ascii="Figtree" w:eastAsiaTheme="majorEastAsia" w:hAnsi="Figtree" w:cstheme="majorBidi"/>
      <w:b/>
      <w:caps w:val="0"/>
      <w:color w:val="EB502D"/>
      <w:sz w:val="26"/>
      <w:szCs w:val="32"/>
      <w:lang w:val="nl-NL"/>
    </w:rPr>
  </w:style>
  <w:style w:type="paragraph" w:customStyle="1" w:styleId="Citaat1-2entervoorachter">
    <w:name w:val="Citaat1 - 2 enter voor &amp; achter"/>
    <w:next w:val="Tekst"/>
    <w:link w:val="Citaat1-2entervoorachterChar"/>
    <w:autoRedefine/>
    <w:uiPriority w:val="6"/>
    <w:qFormat/>
    <w:rsid w:val="00A4235D"/>
    <w:pPr>
      <w:pBdr>
        <w:left w:val="single" w:sz="8" w:space="4" w:color="B2E1E9"/>
      </w:pBdr>
      <w:ind w:left="708" w:right="170"/>
      <w:contextualSpacing/>
    </w:pPr>
    <w:rPr>
      <w:rFonts w:ascii="Figtree SemiBold" w:hAnsi="Figtree SemiBold" w:cstheme="majorBidi"/>
      <w:iCs/>
      <w:color w:val="B2E1E9"/>
      <w:sz w:val="28"/>
      <w:szCs w:val="32"/>
    </w:rPr>
  </w:style>
  <w:style w:type="character" w:customStyle="1" w:styleId="Citaat1-2entervoorachterChar">
    <w:name w:val="Citaat1 - 2 enter voor &amp; achter Char"/>
    <w:basedOn w:val="DefaultParagraphFont"/>
    <w:link w:val="Citaat1-2entervoorachter"/>
    <w:uiPriority w:val="6"/>
    <w:rsid w:val="00A4235D"/>
    <w:rPr>
      <w:rFonts w:ascii="Figtree SemiBold" w:hAnsi="Figtree SemiBold" w:cstheme="majorBidi"/>
      <w:iCs/>
      <w:color w:val="B2E1E9"/>
      <w:sz w:val="28"/>
      <w:szCs w:val="32"/>
    </w:rPr>
  </w:style>
  <w:style w:type="paragraph" w:customStyle="1" w:styleId="Extragrootteenkleurvariabel">
    <w:name w:val="Extra (grootte en kleur variabel)"/>
    <w:next w:val="Tekst"/>
    <w:link w:val="ExtragrootteenkleurvariabelChar"/>
    <w:uiPriority w:val="7"/>
    <w:qFormat/>
    <w:rsid w:val="00A4235D"/>
    <w:pPr>
      <w:spacing w:before="120" w:after="120"/>
      <w:contextualSpacing/>
    </w:pPr>
    <w:rPr>
      <w:rFonts w:ascii="Permanent Marker" w:eastAsiaTheme="majorEastAsia" w:hAnsi="Permanent Marker" w:cstheme="majorBidi"/>
      <w:color w:val="FBBB4E"/>
      <w:sz w:val="20"/>
      <w:szCs w:val="32"/>
      <w:lang w:val="nl-NL"/>
    </w:rPr>
  </w:style>
  <w:style w:type="character" w:customStyle="1" w:styleId="ExtragrootteenkleurvariabelChar">
    <w:name w:val="Extra (grootte en kleur variabel) Char"/>
    <w:basedOn w:val="TekstChar"/>
    <w:link w:val="Extragrootteenkleurvariabel"/>
    <w:uiPriority w:val="7"/>
    <w:rsid w:val="00A4235D"/>
    <w:rPr>
      <w:rFonts w:ascii="Permanent Marker" w:eastAsiaTheme="majorEastAsia" w:hAnsi="Permanent Marker" w:cstheme="majorBidi"/>
      <w:b w:val="0"/>
      <w:caps w:val="0"/>
      <w:color w:val="FBBB4E"/>
      <w:sz w:val="20"/>
      <w:szCs w:val="32"/>
      <w:lang w:val="nl-NL"/>
    </w:rPr>
  </w:style>
  <w:style w:type="paragraph" w:customStyle="1" w:styleId="Tekst-onderscheid">
    <w:name w:val="Tekst - onderscheid"/>
    <w:basedOn w:val="Tekst"/>
    <w:autoRedefine/>
    <w:uiPriority w:val="98"/>
    <w:qFormat/>
    <w:rsid w:val="00EA4C55"/>
    <w:pPr>
      <w:pBdr>
        <w:left w:val="single" w:sz="4" w:space="4" w:color="auto"/>
      </w:pBdr>
      <w:shd w:val="clear" w:color="auto" w:fill="E0F3F6" w:themeFill="accent5"/>
    </w:pPr>
    <w:rPr>
      <w:rFonts w:ascii="Figtree Medium" w:hAnsi="Figtree Medium"/>
      <w:color w:val="372D5A" w:themeColor="text2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7A4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DBB"/>
    <w:pPr>
      <w:spacing w:after="160" w:line="259" w:lineRule="auto"/>
      <w:ind w:left="720"/>
      <w:contextualSpacing/>
    </w:pPr>
    <w:rPr>
      <w:color w:val="372D5A" w:themeColor="text2"/>
      <w:kern w:val="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80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emesmaeker@k-s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k-s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emesmaeker@k-s.b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fo@k-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emesmaeker@k-s.be" TargetMode="External"/><Relationship Id="rId2" Type="http://schemas.openxmlformats.org/officeDocument/2006/relationships/hyperlink" Target="mailto:info@k-s.be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demesmaeker@k-s.be" TargetMode="External"/><Relationship Id="rId4" Type="http://schemas.openxmlformats.org/officeDocument/2006/relationships/hyperlink" Target="mailto:info@k-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uter\Kind%20&amp;%20Samenleving\KSDATA%20-%20Documenten\KS_Sjablonen\KS_Word%20staand_min.dotx" TargetMode="External"/></Relationships>
</file>

<file path=word/theme/theme1.xml><?xml version="1.0" encoding="utf-8"?>
<a:theme xmlns:a="http://schemas.openxmlformats.org/drawingml/2006/main" name="Kantoorthema">
  <a:themeElements>
    <a:clrScheme name="KS_kleuren primair">
      <a:dk1>
        <a:srgbClr val="F07C61"/>
      </a:dk1>
      <a:lt1>
        <a:srgbClr val="EB502D"/>
      </a:lt1>
      <a:dk2>
        <a:srgbClr val="372D5A"/>
      </a:dk2>
      <a:lt2>
        <a:srgbClr val="F5A896"/>
      </a:lt2>
      <a:accent1>
        <a:srgbClr val="564972"/>
      </a:accent1>
      <a:accent2>
        <a:srgbClr val="8E83A0"/>
      </a:accent2>
      <a:accent3>
        <a:srgbClr val="64C3D2"/>
      </a:accent3>
      <a:accent4>
        <a:srgbClr val="B2E1E9"/>
      </a:accent4>
      <a:accent5>
        <a:srgbClr val="E0F3F6"/>
      </a:accent5>
      <a:accent6>
        <a:srgbClr val="FFFFFF"/>
      </a:accent6>
      <a:hlink>
        <a:srgbClr val="64C3D2"/>
      </a:hlink>
      <a:folHlink>
        <a:srgbClr val="EB50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8220a2-ceb0-4a67-a00b-101897a2de84" xsi:nil="true"/>
    <lcf76f155ced4ddcb4097134ff3c332f xmlns="81079db5-5979-4907-84bb-27a7ac257b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928215B0774418073D6016D4C63B9" ma:contentTypeVersion="14" ma:contentTypeDescription="Een nieuw document maken." ma:contentTypeScope="" ma:versionID="7ad37a247cdbde9cf72fcad5757893f5">
  <xsd:schema xmlns:xsd="http://www.w3.org/2001/XMLSchema" xmlns:xs="http://www.w3.org/2001/XMLSchema" xmlns:p="http://schemas.microsoft.com/office/2006/metadata/properties" xmlns:ns2="81079db5-5979-4907-84bb-27a7ac257b00" xmlns:ns3="d28220a2-ceb0-4a67-a00b-101897a2de84" targetNamespace="http://schemas.microsoft.com/office/2006/metadata/properties" ma:root="true" ma:fieldsID="a93d51ddcb5c9908576aea4e6cb55eb9" ns2:_="" ns3:_="">
    <xsd:import namespace="81079db5-5979-4907-84bb-27a7ac257b00"/>
    <xsd:import namespace="d28220a2-ceb0-4a67-a00b-101897a2d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79db5-5979-4907-84bb-27a7ac25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ecdab8ae-7543-40c0-8aa8-58fde5a2f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220a2-ceb0-4a67-a00b-101897a2de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802348-7deb-488f-bd50-278c3dbcbd6e}" ma:internalName="TaxCatchAll" ma:showField="CatchAllData" ma:web="d28220a2-ceb0-4a67-a00b-101897a2d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11076-BF1E-4731-AC7E-CB96DA68B084}">
  <ds:schemaRefs>
    <ds:schemaRef ds:uri="http://schemas.microsoft.com/office/2006/metadata/properties"/>
    <ds:schemaRef ds:uri="http://schemas.microsoft.com/office/infopath/2007/PartnerControls"/>
    <ds:schemaRef ds:uri="d28220a2-ceb0-4a67-a00b-101897a2de84"/>
    <ds:schemaRef ds:uri="81079db5-5979-4907-84bb-27a7ac257b00"/>
  </ds:schemaRefs>
</ds:datastoreItem>
</file>

<file path=customXml/itemProps2.xml><?xml version="1.0" encoding="utf-8"?>
<ds:datastoreItem xmlns:ds="http://schemas.openxmlformats.org/officeDocument/2006/customXml" ds:itemID="{4A86A795-C703-46DE-81F3-A494696E3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79db5-5979-4907-84bb-27a7ac257b00"/>
    <ds:schemaRef ds:uri="d28220a2-ceb0-4a67-a00b-101897a2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FCFA4-47C5-46D1-8FFE-E9C8F5BB1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KS_Word staand_min.dotx</Template>
  <TotalTime>0</TotalTime>
  <Pages>1</Pages>
  <Words>1134</Words>
  <Characters>6466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Links>
    <vt:vector size="36" baseType="variant">
      <vt:variant>
        <vt:i4>4718642</vt:i4>
      </vt:variant>
      <vt:variant>
        <vt:i4>9</vt:i4>
      </vt:variant>
      <vt:variant>
        <vt:i4>0</vt:i4>
      </vt:variant>
      <vt:variant>
        <vt:i4>5</vt:i4>
      </vt:variant>
      <vt:variant>
        <vt:lpwstr>mailto:ademesmaeker@k-s.be</vt:lpwstr>
      </vt:variant>
      <vt:variant>
        <vt:lpwstr/>
      </vt:variant>
      <vt:variant>
        <vt:i4>4915249</vt:i4>
      </vt:variant>
      <vt:variant>
        <vt:i4>6</vt:i4>
      </vt:variant>
      <vt:variant>
        <vt:i4>0</vt:i4>
      </vt:variant>
      <vt:variant>
        <vt:i4>5</vt:i4>
      </vt:variant>
      <vt:variant>
        <vt:lpwstr>mailto:info@k-s.be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mailto:ademesmaeker@k-s.be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mailto:info@k-s.be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mailto:ademesmaeker@k-s.be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mailto:info@k-s.be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Johan Meire</cp:lastModifiedBy>
  <cp:revision>22</cp:revision>
  <dcterms:created xsi:type="dcterms:W3CDTF">2023-11-23T01:34:00Z</dcterms:created>
  <dcterms:modified xsi:type="dcterms:W3CDTF">2023-11-22T19:08:00Z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0x010100470928215B0774418073D6016D4C63B9</vt:lpwstr>
  </property>
  <property fmtid="{D5CDD505-2E9C-101B-9397-08002B2CF9AE}" pid="3" name="MediaServiceImageTags">
    <vt:lpwstr/>
  </property>
</Properties>
</file>